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11"/>
      </w:tblGrid>
      <w:tr w:rsidR="006C1CBE" w14:paraId="106FD21D" w14:textId="77777777">
        <w:tc>
          <w:tcPr>
            <w:tcW w:w="3969" w:type="dxa"/>
          </w:tcPr>
          <w:p w14:paraId="71315107" w14:textId="77777777" w:rsidR="006C1CBE" w:rsidRPr="00DF4D76" w:rsidRDefault="006C1CBE">
            <w:pPr>
              <w:spacing w:before="120"/>
              <w:rPr>
                <w:rFonts w:cs="Arial"/>
                <w:sz w:val="32"/>
                <w:szCs w:val="36"/>
              </w:rPr>
            </w:pPr>
            <w:r w:rsidRPr="00DF4D76">
              <w:rPr>
                <w:rFonts w:cs="Arial"/>
                <w:sz w:val="32"/>
                <w:szCs w:val="36"/>
              </w:rPr>
              <w:t>Protokoll</w:t>
            </w:r>
          </w:p>
          <w:p w14:paraId="0BFE722E" w14:textId="77777777" w:rsidR="006C1CBE" w:rsidRPr="00DF4D76" w:rsidRDefault="006C1CBE">
            <w:pPr>
              <w:rPr>
                <w:rFonts w:cs="Arial"/>
                <w:sz w:val="24"/>
              </w:rPr>
            </w:pPr>
            <w:r w:rsidRPr="00DF4D76">
              <w:rPr>
                <w:rFonts w:cs="Arial"/>
                <w:sz w:val="24"/>
              </w:rPr>
              <w:t>Spielführer-Sitzung / Infoabend</w:t>
            </w:r>
          </w:p>
          <w:p w14:paraId="3B6F1345" w14:textId="77777777" w:rsidR="006C1CBE" w:rsidRPr="00DF4D76" w:rsidRDefault="006C1CBE">
            <w:pPr>
              <w:rPr>
                <w:rFonts w:cs="Arial"/>
              </w:rPr>
            </w:pPr>
          </w:p>
        </w:tc>
        <w:tc>
          <w:tcPr>
            <w:tcW w:w="5211" w:type="dxa"/>
            <w:vAlign w:val="center"/>
          </w:tcPr>
          <w:p w14:paraId="2F431FA0" w14:textId="77ABDB7E" w:rsidR="006C1CBE" w:rsidRDefault="006C1CBE">
            <w:pPr>
              <w:tabs>
                <w:tab w:val="left" w:pos="988"/>
              </w:tabs>
              <w:spacing w:before="120"/>
              <w:rPr>
                <w:rFonts w:cs="Arial"/>
                <w:b/>
                <w:sz w:val="32"/>
                <w:szCs w:val="36"/>
              </w:rPr>
            </w:pPr>
            <w:r>
              <w:rPr>
                <w:rFonts w:cs="Arial"/>
                <w:b/>
                <w:sz w:val="32"/>
                <w:szCs w:val="36"/>
              </w:rPr>
              <w:t xml:space="preserve">Sitzung Nr. </w:t>
            </w:r>
            <w:r w:rsidR="004E6C30">
              <w:rPr>
                <w:rFonts w:cs="Arial"/>
                <w:b/>
                <w:sz w:val="32"/>
                <w:szCs w:val="36"/>
              </w:rPr>
              <w:t>2</w:t>
            </w:r>
            <w:r>
              <w:rPr>
                <w:rFonts w:cs="Arial"/>
                <w:b/>
                <w:sz w:val="32"/>
                <w:szCs w:val="36"/>
              </w:rPr>
              <w:t>/20</w:t>
            </w:r>
            <w:r w:rsidR="00320C73">
              <w:rPr>
                <w:rFonts w:cs="Arial"/>
                <w:b/>
                <w:sz w:val="32"/>
                <w:szCs w:val="36"/>
              </w:rPr>
              <w:t>2</w:t>
            </w:r>
            <w:r w:rsidR="004E6C30">
              <w:rPr>
                <w:rFonts w:cs="Arial"/>
                <w:b/>
                <w:sz w:val="32"/>
                <w:szCs w:val="36"/>
              </w:rPr>
              <w:t>3</w:t>
            </w:r>
          </w:p>
          <w:bookmarkStart w:id="0" w:name="Text23"/>
          <w:p w14:paraId="3D2103A2" w14:textId="48DF2D59" w:rsidR="006C1CBE" w:rsidRDefault="009164BC">
            <w:pPr>
              <w:tabs>
                <w:tab w:val="left" w:pos="98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Datum:"/>
                  </w:textInput>
                </w:ffData>
              </w:fldChar>
            </w:r>
            <w:r w:rsidR="006C1CB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1CBE">
              <w:rPr>
                <w:rFonts w:cs="Arial"/>
              </w:rPr>
              <w:t>Datum:</w:t>
            </w:r>
            <w:r>
              <w:rPr>
                <w:rFonts w:cs="Arial"/>
              </w:rPr>
              <w:fldChar w:fldCharType="end"/>
            </w:r>
            <w:bookmarkEnd w:id="0"/>
            <w:r w:rsidR="006C1CBE">
              <w:rPr>
                <w:rFonts w:cs="Arial"/>
              </w:rPr>
              <w:tab/>
            </w:r>
            <w:r w:rsidR="00AB15C0">
              <w:rPr>
                <w:rFonts w:cs="Arial"/>
              </w:rPr>
              <w:t>2</w:t>
            </w:r>
            <w:r w:rsidR="00267ED3">
              <w:rPr>
                <w:rFonts w:cs="Arial"/>
              </w:rPr>
              <w:t>4</w:t>
            </w:r>
            <w:r w:rsidR="006C1CBE">
              <w:rPr>
                <w:rFonts w:cs="Arial"/>
              </w:rPr>
              <w:t xml:space="preserve">. </w:t>
            </w:r>
            <w:r w:rsidR="004E6C30">
              <w:rPr>
                <w:rFonts w:cs="Arial"/>
              </w:rPr>
              <w:t>April 2023</w:t>
            </w:r>
          </w:p>
          <w:bookmarkStart w:id="1" w:name="Text32"/>
          <w:p w14:paraId="369534C5" w14:textId="77777777" w:rsidR="006C1CBE" w:rsidRDefault="009164BC">
            <w:pPr>
              <w:tabs>
                <w:tab w:val="left" w:pos="98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Ort:"/>
                  </w:textInput>
                </w:ffData>
              </w:fldChar>
            </w:r>
            <w:r w:rsidR="006C1CB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1CBE">
              <w:rPr>
                <w:rFonts w:cs="Arial"/>
              </w:rPr>
              <w:t>Ort:</w:t>
            </w:r>
            <w:r>
              <w:rPr>
                <w:rFonts w:cs="Arial"/>
              </w:rPr>
              <w:fldChar w:fldCharType="end"/>
            </w:r>
            <w:bookmarkEnd w:id="1"/>
            <w:r w:rsidR="003E72C2">
              <w:rPr>
                <w:rFonts w:cs="Arial"/>
              </w:rPr>
              <w:tab/>
            </w:r>
            <w:proofErr w:type="spellStart"/>
            <w:r w:rsidR="003E72C2">
              <w:rPr>
                <w:rFonts w:cs="Arial"/>
              </w:rPr>
              <w:t>Egerkingen</w:t>
            </w:r>
            <w:proofErr w:type="spellEnd"/>
            <w:r w:rsidR="003E72C2">
              <w:rPr>
                <w:rFonts w:cs="Arial"/>
              </w:rPr>
              <w:t>, Rest. v</w:t>
            </w:r>
            <w:r w:rsidR="006C1CBE">
              <w:rPr>
                <w:rFonts w:cs="Arial"/>
              </w:rPr>
              <w:t>on Arx</w:t>
            </w:r>
          </w:p>
          <w:bookmarkStart w:id="2" w:name="Text33"/>
          <w:p w14:paraId="15163805" w14:textId="77777777" w:rsidR="006C1CBE" w:rsidRDefault="009164BC" w:rsidP="00627AC5">
            <w:pPr>
              <w:tabs>
                <w:tab w:val="left" w:pos="98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Zeit:"/>
                  </w:textInput>
                </w:ffData>
              </w:fldChar>
            </w:r>
            <w:r w:rsidR="006C1CB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1CBE">
              <w:rPr>
                <w:rFonts w:cs="Arial"/>
              </w:rPr>
              <w:t>Zeit:</w:t>
            </w:r>
            <w:r>
              <w:rPr>
                <w:rFonts w:cs="Arial"/>
              </w:rPr>
              <w:fldChar w:fldCharType="end"/>
            </w:r>
            <w:bookmarkEnd w:id="2"/>
            <w:r w:rsidR="006C1CBE">
              <w:rPr>
                <w:rFonts w:cs="Arial"/>
              </w:rPr>
              <w:tab/>
            </w:r>
            <w:r w:rsidR="00627AC5">
              <w:rPr>
                <w:rFonts w:cs="Arial"/>
              </w:rPr>
              <w:t>19</w:t>
            </w:r>
            <w:r w:rsidR="006C1CBE">
              <w:rPr>
                <w:rFonts w:cs="Arial"/>
              </w:rPr>
              <w:t>.</w:t>
            </w:r>
            <w:r w:rsidR="00627AC5">
              <w:rPr>
                <w:rFonts w:cs="Arial"/>
              </w:rPr>
              <w:t>3</w:t>
            </w:r>
            <w:r w:rsidR="006C1CBE">
              <w:rPr>
                <w:rFonts w:cs="Arial"/>
              </w:rPr>
              <w:t>0 Uhr</w:t>
            </w:r>
          </w:p>
        </w:tc>
      </w:tr>
    </w:tbl>
    <w:p w14:paraId="2CDC6227" w14:textId="77777777" w:rsidR="00C15486" w:rsidRPr="00C15486" w:rsidRDefault="00C15486">
      <w:pPr>
        <w:spacing w:after="360"/>
        <w:rPr>
          <w:rFonts w:cs="Arial"/>
          <w:sz w:val="18"/>
          <w:szCs w:val="18"/>
        </w:rPr>
      </w:pPr>
    </w:p>
    <w:tbl>
      <w:tblPr>
        <w:tblW w:w="9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85"/>
        <w:gridCol w:w="2285"/>
        <w:gridCol w:w="2285"/>
      </w:tblGrid>
      <w:tr w:rsidR="006C1CBE" w14:paraId="3E4220B3" w14:textId="77777777" w:rsidTr="00815205">
        <w:trPr>
          <w:trHeight w:val="1014"/>
        </w:trPr>
        <w:tc>
          <w:tcPr>
            <w:tcW w:w="2291" w:type="dxa"/>
          </w:tcPr>
          <w:p w14:paraId="1DAE2DD0" w14:textId="77777777" w:rsidR="006C1CBE" w:rsidRDefault="006C1CBE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Leitung</w:t>
            </w:r>
          </w:p>
        </w:tc>
        <w:tc>
          <w:tcPr>
            <w:tcW w:w="2285" w:type="dxa"/>
          </w:tcPr>
          <w:p w14:paraId="3E204E84" w14:textId="77777777" w:rsidR="006C1CBE" w:rsidRDefault="006C1CBE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Anwesend</w:t>
            </w:r>
          </w:p>
        </w:tc>
        <w:tc>
          <w:tcPr>
            <w:tcW w:w="2285" w:type="dxa"/>
          </w:tcPr>
          <w:p w14:paraId="78710281" w14:textId="77777777" w:rsidR="006C1CBE" w:rsidRDefault="006C1CBE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Entschuldigt</w:t>
            </w:r>
          </w:p>
        </w:tc>
        <w:tc>
          <w:tcPr>
            <w:tcW w:w="2285" w:type="dxa"/>
          </w:tcPr>
          <w:p w14:paraId="227A05ED" w14:textId="77777777" w:rsidR="006C1CBE" w:rsidRDefault="006C1CBE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Protokoll</w:t>
            </w:r>
          </w:p>
        </w:tc>
      </w:tr>
      <w:tr w:rsidR="006C1CBE" w14:paraId="12257B28" w14:textId="77777777" w:rsidTr="00815205">
        <w:trPr>
          <w:trHeight w:val="20"/>
        </w:trPr>
        <w:tc>
          <w:tcPr>
            <w:tcW w:w="2291" w:type="dxa"/>
          </w:tcPr>
          <w:p w14:paraId="09ED576F" w14:textId="5D6B1911" w:rsidR="006C1CBE" w:rsidRDefault="004E6C30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Wagner Stephan </w:t>
            </w:r>
          </w:p>
        </w:tc>
        <w:tc>
          <w:tcPr>
            <w:tcW w:w="2285" w:type="dxa"/>
          </w:tcPr>
          <w:p w14:paraId="71400015" w14:textId="66735713" w:rsidR="002D7BE3" w:rsidRDefault="004E6C30">
            <w:pPr>
              <w:pStyle w:val="TableText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Strub André</w:t>
            </w:r>
          </w:p>
          <w:p w14:paraId="3F501FC3" w14:textId="6A6CB584" w:rsidR="00267ED3" w:rsidRDefault="004E6C30">
            <w:pPr>
              <w:pStyle w:val="TableText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Nyffenegger Jan </w:t>
            </w:r>
          </w:p>
          <w:p w14:paraId="7FDF58AC" w14:textId="59C50030" w:rsidR="00267ED3" w:rsidRDefault="004E6C30">
            <w:pPr>
              <w:pStyle w:val="TableText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Haller Lars</w:t>
            </w:r>
          </w:p>
          <w:p w14:paraId="2C42D445" w14:textId="77777777" w:rsidR="006C1CBE" w:rsidRDefault="00320C73" w:rsidP="00AB15C0">
            <w:pPr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Mannschafts</w:t>
            </w:r>
            <w:r w:rsidR="006C1CBE">
              <w:rPr>
                <w:rFonts w:cs="Arial"/>
                <w:sz w:val="20"/>
              </w:rPr>
              <w:t>vertreter</w:t>
            </w:r>
          </w:p>
          <w:p w14:paraId="1AD61FDA" w14:textId="77777777" w:rsidR="008B6C62" w:rsidRDefault="008B6C62" w:rsidP="00AB15C0">
            <w:pPr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285" w:type="dxa"/>
          </w:tcPr>
          <w:p w14:paraId="2390BE4C" w14:textId="70AD8E1E" w:rsidR="00320C73" w:rsidRDefault="00320C73" w:rsidP="00DC5CC4">
            <w:pPr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285" w:type="dxa"/>
          </w:tcPr>
          <w:p w14:paraId="02E123C2" w14:textId="41002BAA" w:rsidR="006C1CBE" w:rsidRDefault="004E6C30">
            <w:pPr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Wagner Stephan </w:t>
            </w:r>
          </w:p>
        </w:tc>
      </w:tr>
    </w:tbl>
    <w:p w14:paraId="42F2716B" w14:textId="77777777" w:rsidR="006C1CBE" w:rsidRPr="00CE3B34" w:rsidRDefault="006C1CBE">
      <w:pPr>
        <w:outlineLvl w:val="0"/>
        <w:rPr>
          <w:rFonts w:cs="Arial"/>
          <w:sz w:val="16"/>
          <w:szCs w:val="16"/>
          <w:lang w:val="de-CH"/>
        </w:rPr>
      </w:pPr>
    </w:p>
    <w:p w14:paraId="69F5F614" w14:textId="77777777" w:rsidR="003056D1" w:rsidRPr="00CE3B34" w:rsidRDefault="003056D1">
      <w:pPr>
        <w:outlineLvl w:val="0"/>
        <w:rPr>
          <w:rFonts w:cs="Arial"/>
          <w:szCs w:val="22"/>
          <w:lang w:val="de-CH"/>
        </w:rPr>
      </w:pPr>
    </w:p>
    <w:p w14:paraId="1BEE3FCD" w14:textId="77777777" w:rsidR="00CE3B34" w:rsidRPr="00CE3B34" w:rsidRDefault="00CE3B34">
      <w:pPr>
        <w:outlineLvl w:val="0"/>
        <w:rPr>
          <w:rFonts w:cs="Arial"/>
          <w:sz w:val="16"/>
          <w:szCs w:val="16"/>
          <w:lang w:val="de-CH"/>
        </w:rPr>
      </w:pPr>
    </w:p>
    <w:p w14:paraId="1E12497B" w14:textId="77777777" w:rsidR="006C1CBE" w:rsidRDefault="006C1CBE">
      <w:pPr>
        <w:outlineLvl w:val="0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Traktanden</w:t>
      </w:r>
    </w:p>
    <w:p w14:paraId="3E99BB64" w14:textId="75A514DD" w:rsidR="00DC5CC4" w:rsidRDefault="00DC5CC4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Begrüssung</w:t>
      </w:r>
      <w:r w:rsidR="00DB577A">
        <w:rPr>
          <w:rFonts w:ascii="Arial" w:hAnsi="Arial" w:cs="Arial"/>
          <w:sz w:val="20"/>
          <w:lang w:val="de-CH"/>
        </w:rPr>
        <w:t xml:space="preserve"> </w:t>
      </w:r>
    </w:p>
    <w:p w14:paraId="2AB6BEA6" w14:textId="4214D2AB" w:rsidR="00DC5CC4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Halle 2022/2023 Rückblick</w:t>
      </w:r>
    </w:p>
    <w:p w14:paraId="3FBCBF8B" w14:textId="5A665A50" w:rsidR="00FD7F41" w:rsidRDefault="00ED648D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bookmarkStart w:id="3" w:name="_Hlk134038430"/>
      <w:r>
        <w:rPr>
          <w:rFonts w:ascii="Arial" w:hAnsi="Arial" w:cs="Arial"/>
          <w:sz w:val="20"/>
          <w:lang w:val="de-CH"/>
        </w:rPr>
        <w:t>Allgemeine</w:t>
      </w:r>
      <w:r w:rsidR="004E6C30">
        <w:rPr>
          <w:rFonts w:ascii="Arial" w:hAnsi="Arial" w:cs="Arial"/>
          <w:sz w:val="20"/>
          <w:lang w:val="de-CH"/>
        </w:rPr>
        <w:t xml:space="preserve"> Informationen</w:t>
      </w:r>
    </w:p>
    <w:bookmarkEnd w:id="3"/>
    <w:p w14:paraId="470D1E26" w14:textId="1D39DE27" w:rsidR="00DC5CC4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Schiedsrichterwesen </w:t>
      </w:r>
    </w:p>
    <w:p w14:paraId="5D4A6BCC" w14:textId="714DC5FF" w:rsidR="00DC5CC4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bookmarkStart w:id="4" w:name="_Hlk134039206"/>
      <w:r>
        <w:rPr>
          <w:rFonts w:ascii="Arial" w:hAnsi="Arial" w:cs="Arial"/>
          <w:sz w:val="20"/>
          <w:lang w:val="de-CH"/>
        </w:rPr>
        <w:t>Nachwuchs</w:t>
      </w:r>
    </w:p>
    <w:bookmarkEnd w:id="4"/>
    <w:p w14:paraId="0B1662B4" w14:textId="33646BAE" w:rsidR="00627AC5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Feldmeisterschaft 2023</w:t>
      </w:r>
    </w:p>
    <w:p w14:paraId="74D554F3" w14:textId="0C1486DD" w:rsidR="00DC5CC4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Wintermeisterschaft 2023/2024</w:t>
      </w:r>
    </w:p>
    <w:p w14:paraId="68164886" w14:textId="668F9928" w:rsidR="004E6C30" w:rsidRDefault="004E6C30" w:rsidP="00DC5CC4">
      <w:pPr>
        <w:pStyle w:val="Bul00ef"/>
        <w:numPr>
          <w:ilvl w:val="0"/>
          <w:numId w:val="15"/>
        </w:num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Verschiedenes</w:t>
      </w:r>
    </w:p>
    <w:p w14:paraId="3728EC02" w14:textId="77777777" w:rsidR="006C1CBE" w:rsidRPr="00CE3B34" w:rsidRDefault="006C1CBE">
      <w:pPr>
        <w:pStyle w:val="Titel1Nr"/>
        <w:spacing w:after="0"/>
        <w:ind w:left="0"/>
        <w:outlineLvl w:val="0"/>
        <w:rPr>
          <w:rFonts w:ascii="Arial" w:hAnsi="Arial" w:cs="Arial"/>
          <w:sz w:val="16"/>
          <w:szCs w:val="16"/>
          <w:lang w:val="de-CH"/>
        </w:rPr>
      </w:pPr>
    </w:p>
    <w:p w14:paraId="37F2DAC6" w14:textId="77777777" w:rsidR="008B6C62" w:rsidRPr="00CE3B34" w:rsidRDefault="008B6C62">
      <w:pPr>
        <w:pStyle w:val="Titel1Nr"/>
        <w:spacing w:after="0"/>
        <w:ind w:left="0"/>
        <w:outlineLvl w:val="0"/>
        <w:rPr>
          <w:rFonts w:ascii="Arial" w:hAnsi="Arial" w:cs="Arial"/>
          <w:sz w:val="16"/>
          <w:szCs w:val="16"/>
          <w:lang w:val="de-CH"/>
        </w:rPr>
      </w:pPr>
    </w:p>
    <w:p w14:paraId="7ABFB3CB" w14:textId="77777777" w:rsidR="006C1CBE" w:rsidRDefault="006C1CBE">
      <w:pPr>
        <w:pStyle w:val="Titel1Nr"/>
        <w:ind w:left="0"/>
        <w:outlineLvl w:val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Behandlung</w:t>
      </w:r>
    </w:p>
    <w:tbl>
      <w:tblPr>
        <w:tblW w:w="9074" w:type="dxa"/>
        <w:tblInd w:w="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9"/>
        <w:gridCol w:w="8505"/>
      </w:tblGrid>
      <w:tr w:rsidR="006C1CBE" w14:paraId="0812FF93" w14:textId="77777777">
        <w:tc>
          <w:tcPr>
            <w:tcW w:w="569" w:type="dxa"/>
          </w:tcPr>
          <w:p w14:paraId="27617918" w14:textId="77777777" w:rsidR="006C1CBE" w:rsidRDefault="006C1CBE">
            <w:pPr>
              <w:pStyle w:val="Textkrper"/>
              <w:rPr>
                <w:rFonts w:cs="Arial"/>
                <w:b/>
                <w:sz w:val="22"/>
                <w:lang w:val="de-CH"/>
              </w:rPr>
            </w:pPr>
            <w:r>
              <w:rPr>
                <w:rFonts w:cs="Arial"/>
                <w:b/>
                <w:sz w:val="22"/>
                <w:lang w:val="de-CH"/>
              </w:rPr>
              <w:t xml:space="preserve">1. </w:t>
            </w:r>
          </w:p>
        </w:tc>
        <w:tc>
          <w:tcPr>
            <w:tcW w:w="8505" w:type="dxa"/>
          </w:tcPr>
          <w:p w14:paraId="616F5B6B" w14:textId="77777777" w:rsidR="006C1CBE" w:rsidRDefault="006C1CBE">
            <w:pPr>
              <w:pStyle w:val="Textkrper"/>
              <w:rPr>
                <w:rFonts w:cs="Arial"/>
                <w:b/>
                <w:sz w:val="22"/>
                <w:lang w:val="de-CH"/>
              </w:rPr>
            </w:pPr>
            <w:r>
              <w:rPr>
                <w:rFonts w:cs="Arial"/>
                <w:b/>
                <w:sz w:val="22"/>
                <w:lang w:val="de-CH"/>
              </w:rPr>
              <w:t>Begrüssung</w:t>
            </w:r>
          </w:p>
        </w:tc>
      </w:tr>
      <w:tr w:rsidR="006C1CBE" w14:paraId="5574D037" w14:textId="77777777">
        <w:tc>
          <w:tcPr>
            <w:tcW w:w="569" w:type="dxa"/>
          </w:tcPr>
          <w:p w14:paraId="5BE36CDD" w14:textId="77777777" w:rsidR="006C1CBE" w:rsidRDefault="006C1CBE">
            <w:pPr>
              <w:pStyle w:val="Textkrp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3ED4388C" w14:textId="77777777" w:rsidR="00F65592" w:rsidRDefault="00F65592" w:rsidP="00914519">
            <w:pPr>
              <w:pBdr>
                <w:left w:val="single" w:sz="4" w:space="2" w:color="000000"/>
              </w:pBdr>
              <w:rPr>
                <w:sz w:val="20"/>
              </w:rPr>
            </w:pPr>
          </w:p>
          <w:p w14:paraId="6E8A19AA" w14:textId="0D78FB09" w:rsidR="00267ED3" w:rsidRDefault="00EA5DFD" w:rsidP="00267ED3">
            <w:pPr>
              <w:pBdr>
                <w:left w:val="single" w:sz="4" w:space="2" w:color="000000"/>
              </w:pBdr>
              <w:rPr>
                <w:sz w:val="20"/>
              </w:rPr>
            </w:pPr>
            <w:r>
              <w:rPr>
                <w:sz w:val="20"/>
              </w:rPr>
              <w:t>Der</w:t>
            </w:r>
            <w:r w:rsidR="004927DD">
              <w:rPr>
                <w:sz w:val="20"/>
              </w:rPr>
              <w:t xml:space="preserve"> </w:t>
            </w:r>
            <w:r>
              <w:rPr>
                <w:sz w:val="20"/>
              </w:rPr>
              <w:t>Vorsitzende</w:t>
            </w:r>
            <w:r w:rsidR="00320C7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4E6C30">
              <w:rPr>
                <w:sz w:val="20"/>
              </w:rPr>
              <w:t>Wagner Stephan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begrüsst</w:t>
            </w:r>
            <w:proofErr w:type="spellEnd"/>
            <w:r>
              <w:rPr>
                <w:sz w:val="20"/>
              </w:rPr>
              <w:t xml:space="preserve"> die anwesenden</w:t>
            </w:r>
            <w:r w:rsidR="00815205">
              <w:rPr>
                <w:sz w:val="20"/>
              </w:rPr>
              <w:t xml:space="preserve"> </w:t>
            </w:r>
            <w:r w:rsidR="00320C73">
              <w:rPr>
                <w:sz w:val="20"/>
              </w:rPr>
              <w:t>Mannschafts</w:t>
            </w:r>
            <w:r w:rsidR="00FC4931">
              <w:rPr>
                <w:sz w:val="20"/>
              </w:rPr>
              <w:t>v</w:t>
            </w:r>
            <w:r>
              <w:rPr>
                <w:sz w:val="20"/>
              </w:rPr>
              <w:t xml:space="preserve">ertreter recht </w:t>
            </w:r>
            <w:r w:rsidR="00815205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herzlich zur </w:t>
            </w:r>
            <w:r w:rsidR="004E6C30">
              <w:rPr>
                <w:sz w:val="20"/>
              </w:rPr>
              <w:t>Frühlings</w:t>
            </w:r>
            <w:r>
              <w:rPr>
                <w:sz w:val="20"/>
              </w:rPr>
              <w:t xml:space="preserve"> Info-Sitzung </w:t>
            </w:r>
            <w:r w:rsidR="004E6C30">
              <w:rPr>
                <w:sz w:val="20"/>
              </w:rPr>
              <w:t>Feld</w:t>
            </w:r>
            <w:r>
              <w:rPr>
                <w:sz w:val="20"/>
              </w:rPr>
              <w:t xml:space="preserve"> </w:t>
            </w:r>
            <w:r w:rsidR="004E6C30">
              <w:rPr>
                <w:sz w:val="20"/>
              </w:rPr>
              <w:t>2023</w:t>
            </w:r>
            <w:r>
              <w:rPr>
                <w:sz w:val="20"/>
              </w:rPr>
              <w:t>.</w:t>
            </w:r>
            <w:r w:rsidR="00606086">
              <w:rPr>
                <w:sz w:val="20"/>
              </w:rPr>
              <w:t xml:space="preserve"> </w:t>
            </w:r>
          </w:p>
          <w:p w14:paraId="4307818C" w14:textId="77777777" w:rsidR="00DB577A" w:rsidRPr="00515E4B" w:rsidRDefault="00DB577A" w:rsidP="00914519">
            <w:pPr>
              <w:pBdr>
                <w:left w:val="single" w:sz="4" w:space="2" w:color="000000"/>
              </w:pBdr>
              <w:rPr>
                <w:sz w:val="16"/>
                <w:szCs w:val="16"/>
              </w:rPr>
            </w:pPr>
          </w:p>
          <w:p w14:paraId="1201BC31" w14:textId="77777777" w:rsidR="00EA5DFD" w:rsidRDefault="00EA5DFD" w:rsidP="00914519">
            <w:pPr>
              <w:pBdr>
                <w:left w:val="single" w:sz="4" w:space="2" w:color="000000"/>
              </w:pBdr>
              <w:rPr>
                <w:sz w:val="20"/>
              </w:rPr>
            </w:pPr>
            <w:r>
              <w:rPr>
                <w:sz w:val="20"/>
              </w:rPr>
              <w:t xml:space="preserve">Einen Dank geht an </w:t>
            </w:r>
            <w:r w:rsidR="009C5A42">
              <w:rPr>
                <w:sz w:val="20"/>
              </w:rPr>
              <w:t>A</w:t>
            </w:r>
            <w:r>
              <w:rPr>
                <w:sz w:val="20"/>
              </w:rPr>
              <w:t>lle, da Sie den Verein an diesem Abend vertreten.</w:t>
            </w:r>
          </w:p>
          <w:p w14:paraId="679D5F97" w14:textId="77777777" w:rsidR="009610BC" w:rsidRPr="00515E4B" w:rsidRDefault="009610BC" w:rsidP="00914519">
            <w:pPr>
              <w:pBdr>
                <w:left w:val="single" w:sz="4" w:space="2" w:color="000000"/>
              </w:pBdr>
              <w:rPr>
                <w:sz w:val="16"/>
                <w:szCs w:val="16"/>
              </w:rPr>
            </w:pPr>
          </w:p>
          <w:p w14:paraId="4B674FFF" w14:textId="4386AE74" w:rsidR="00DB577A" w:rsidRPr="004E6C30" w:rsidRDefault="00DB577A" w:rsidP="004E6C30">
            <w:pPr>
              <w:spacing w:after="0"/>
              <w:rPr>
                <w:sz w:val="20"/>
              </w:rPr>
            </w:pPr>
          </w:p>
        </w:tc>
      </w:tr>
      <w:tr w:rsidR="006C1CBE" w14:paraId="7ED89C08" w14:textId="77777777">
        <w:tc>
          <w:tcPr>
            <w:tcW w:w="569" w:type="dxa"/>
          </w:tcPr>
          <w:p w14:paraId="7D64B202" w14:textId="77777777" w:rsidR="00A03F8A" w:rsidRDefault="00A03F8A">
            <w:pPr>
              <w:pStyle w:val="TableTex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8505" w:type="dxa"/>
          </w:tcPr>
          <w:p w14:paraId="1B0DE360" w14:textId="77777777" w:rsidR="006C1CBE" w:rsidRDefault="006C1CBE">
            <w:pPr>
              <w:pStyle w:val="TableText"/>
              <w:rPr>
                <w:rFonts w:ascii="Arial" w:hAnsi="Arial" w:cs="Arial"/>
                <w:b/>
                <w:lang w:val="de-CH"/>
              </w:rPr>
            </w:pPr>
          </w:p>
        </w:tc>
      </w:tr>
      <w:tr w:rsidR="006C1CBE" w14:paraId="3E7775D8" w14:textId="77777777">
        <w:tc>
          <w:tcPr>
            <w:tcW w:w="569" w:type="dxa"/>
          </w:tcPr>
          <w:p w14:paraId="56E6EE05" w14:textId="77777777" w:rsidR="006C1CBE" w:rsidRDefault="006C1CBE">
            <w:pPr>
              <w:pStyle w:val="TableTex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2.</w:t>
            </w:r>
          </w:p>
        </w:tc>
        <w:tc>
          <w:tcPr>
            <w:tcW w:w="8505" w:type="dxa"/>
          </w:tcPr>
          <w:p w14:paraId="74460D41" w14:textId="453ACE83" w:rsidR="006C1CBE" w:rsidRDefault="00974BA8" w:rsidP="00755130">
            <w:pPr>
              <w:pStyle w:val="TableText"/>
              <w:rPr>
                <w:rFonts w:ascii="Arial" w:hAnsi="Arial" w:cs="Arial"/>
                <w:b/>
                <w:sz w:val="22"/>
                <w:lang w:val="de-CH"/>
              </w:rPr>
            </w:pPr>
            <w:r w:rsidRPr="00974BA8">
              <w:rPr>
                <w:rFonts w:ascii="Arial" w:hAnsi="Arial" w:cs="Arial"/>
                <w:b/>
                <w:sz w:val="22"/>
                <w:lang w:val="de-CH"/>
              </w:rPr>
              <w:t>Halle 2022/2023 Rückblick</w:t>
            </w:r>
          </w:p>
        </w:tc>
      </w:tr>
      <w:tr w:rsidR="000615E0" w14:paraId="7A7D8469" w14:textId="77777777">
        <w:tc>
          <w:tcPr>
            <w:tcW w:w="569" w:type="dxa"/>
          </w:tcPr>
          <w:p w14:paraId="07F0A36F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4EA19FAE" w14:textId="77777777" w:rsidR="00974BA8" w:rsidRDefault="00974BA8" w:rsidP="000615E0">
            <w:pPr>
              <w:pStyle w:val="TableText"/>
              <w:widowControl w:val="0"/>
              <w:contextualSpacing/>
              <w:rPr>
                <w:rFonts w:ascii="Arial" w:hAnsi="Arial" w:cs="Arial"/>
                <w:bCs/>
                <w:lang w:val="de-CH"/>
              </w:rPr>
            </w:pPr>
          </w:p>
          <w:p w14:paraId="01519968" w14:textId="00B22E2A" w:rsidR="00974BA8" w:rsidRDefault="00974BA8" w:rsidP="000615E0">
            <w:pPr>
              <w:pStyle w:val="TableText"/>
              <w:widowControl w:val="0"/>
              <w:contextualSpacing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Da die neue </w:t>
            </w:r>
            <w:proofErr w:type="spellStart"/>
            <w:r>
              <w:rPr>
                <w:rFonts w:ascii="Arial" w:hAnsi="Arial" w:cs="Arial"/>
                <w:bCs/>
                <w:lang w:val="de-CH"/>
              </w:rPr>
              <w:t>Fako</w:t>
            </w:r>
            <w:proofErr w:type="spellEnd"/>
            <w:r>
              <w:rPr>
                <w:rFonts w:ascii="Arial" w:hAnsi="Arial" w:cs="Arial"/>
                <w:bCs/>
                <w:lang w:val="de-CH"/>
              </w:rPr>
              <w:t xml:space="preserve"> ihr Amt erst kürzlich aufgenommen hat kann von unserer Seite her nichts über die Hallenmeisterschaft gesagt werden. </w:t>
            </w:r>
          </w:p>
          <w:p w14:paraId="35BA8323" w14:textId="7DEED55D" w:rsidR="000615E0" w:rsidRDefault="00974BA8" w:rsidP="000615E0">
            <w:pPr>
              <w:pStyle w:val="TableText"/>
              <w:widowControl w:val="0"/>
              <w:contextualSpacing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Die Aussagen der anwesenden Teamverantwortlichen waren alle sehr positiv. </w:t>
            </w:r>
          </w:p>
          <w:p w14:paraId="3BB816F0" w14:textId="77777777" w:rsidR="00755130" w:rsidRDefault="00755130" w:rsidP="00755130">
            <w:pPr>
              <w:pStyle w:val="TableText"/>
              <w:widowControl w:val="0"/>
              <w:tabs>
                <w:tab w:val="left" w:pos="2225"/>
              </w:tabs>
              <w:contextualSpacing/>
              <w:jc w:val="both"/>
              <w:rPr>
                <w:rFonts w:ascii="Arial" w:hAnsi="Arial" w:cs="Arial"/>
                <w:bCs/>
                <w:lang w:val="de-CH"/>
              </w:rPr>
            </w:pPr>
          </w:p>
          <w:p w14:paraId="5F4523DB" w14:textId="7C115BEA" w:rsidR="006C0C14" w:rsidRDefault="006C0C14" w:rsidP="000615E0">
            <w:pPr>
              <w:pStyle w:val="TableText"/>
              <w:widowControl w:val="0"/>
              <w:tabs>
                <w:tab w:val="left" w:pos="2225"/>
              </w:tabs>
              <w:contextualSpacing/>
              <w:jc w:val="both"/>
              <w:rPr>
                <w:rFonts w:ascii="Arial" w:hAnsi="Arial" w:cs="Arial"/>
                <w:bCs/>
                <w:lang w:val="de-CH"/>
              </w:rPr>
            </w:pPr>
          </w:p>
        </w:tc>
      </w:tr>
      <w:tr w:rsidR="000615E0" w14:paraId="6AE813A5" w14:textId="77777777">
        <w:tc>
          <w:tcPr>
            <w:tcW w:w="569" w:type="dxa"/>
          </w:tcPr>
          <w:p w14:paraId="3C4DBA03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0CE5E753" w14:textId="77777777" w:rsidR="000615E0" w:rsidRPr="003056D1" w:rsidRDefault="000615E0" w:rsidP="000615E0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</w:tc>
      </w:tr>
      <w:tr w:rsidR="000615E0" w14:paraId="2FD22A34" w14:textId="77777777" w:rsidTr="00BF7E40">
        <w:tc>
          <w:tcPr>
            <w:tcW w:w="569" w:type="dxa"/>
          </w:tcPr>
          <w:p w14:paraId="64469F7E" w14:textId="77777777" w:rsidR="000615E0" w:rsidRDefault="000615E0" w:rsidP="000615E0">
            <w:pPr>
              <w:pStyle w:val="TableTex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3.</w:t>
            </w:r>
          </w:p>
        </w:tc>
        <w:tc>
          <w:tcPr>
            <w:tcW w:w="8505" w:type="dxa"/>
          </w:tcPr>
          <w:p w14:paraId="04619D0A" w14:textId="4404DEA0" w:rsidR="000615E0" w:rsidRDefault="00974BA8" w:rsidP="00755130">
            <w:pPr>
              <w:pStyle w:val="TableText"/>
              <w:rPr>
                <w:rFonts w:ascii="Arial" w:hAnsi="Arial" w:cs="Arial"/>
                <w:b/>
                <w:sz w:val="22"/>
                <w:lang w:val="de-CH"/>
              </w:rPr>
            </w:pPr>
            <w:proofErr w:type="spellStart"/>
            <w:r w:rsidRPr="00974BA8">
              <w:rPr>
                <w:rFonts w:ascii="Arial" w:hAnsi="Arial" w:cs="Arial"/>
                <w:b/>
                <w:sz w:val="22"/>
                <w:lang w:val="de-CH"/>
              </w:rPr>
              <w:t>Algemeine</w:t>
            </w:r>
            <w:proofErr w:type="spellEnd"/>
            <w:r w:rsidRPr="00974BA8">
              <w:rPr>
                <w:rFonts w:ascii="Arial" w:hAnsi="Arial" w:cs="Arial"/>
                <w:b/>
                <w:sz w:val="22"/>
                <w:lang w:val="de-CH"/>
              </w:rPr>
              <w:t xml:space="preserve"> Informationen</w:t>
            </w:r>
          </w:p>
        </w:tc>
      </w:tr>
      <w:tr w:rsidR="000615E0" w14:paraId="427D945E" w14:textId="77777777">
        <w:tc>
          <w:tcPr>
            <w:tcW w:w="569" w:type="dxa"/>
          </w:tcPr>
          <w:p w14:paraId="2CA9CEC1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096D8EFE" w14:textId="77777777" w:rsidR="000615E0" w:rsidRDefault="000615E0" w:rsidP="000615E0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  <w:p w14:paraId="75C1C52B" w14:textId="77777777" w:rsidR="006C0C14" w:rsidRDefault="00974BA8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Am 4.März 2023 fand in Winterthur die</w:t>
            </w:r>
            <w:r w:rsidR="00D169E3">
              <w:rPr>
                <w:rFonts w:ascii="Arial" w:hAnsi="Arial" w:cs="Arial"/>
                <w:bCs/>
                <w:lang w:val="de-CH"/>
              </w:rPr>
              <w:t xml:space="preserve"> Frühlings-Infotagung von </w:t>
            </w:r>
            <w:proofErr w:type="spellStart"/>
            <w:r w:rsidR="00D169E3">
              <w:rPr>
                <w:rFonts w:ascii="Arial" w:hAnsi="Arial" w:cs="Arial"/>
                <w:bCs/>
                <w:lang w:val="de-CH"/>
              </w:rPr>
              <w:t>Swissfaustball</w:t>
            </w:r>
            <w:proofErr w:type="spellEnd"/>
            <w:r w:rsidR="00D169E3">
              <w:rPr>
                <w:rFonts w:ascii="Arial" w:hAnsi="Arial" w:cs="Arial"/>
                <w:bCs/>
                <w:lang w:val="de-CH"/>
              </w:rPr>
              <w:t xml:space="preserve"> statt.</w:t>
            </w:r>
          </w:p>
          <w:p w14:paraId="2A234D64" w14:textId="77777777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Bei Interesse an jenem Protokoll bitte bei Wagner Stephan melden.</w:t>
            </w:r>
          </w:p>
          <w:p w14:paraId="2E92D5A6" w14:textId="77777777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  <w:p w14:paraId="42ADA705" w14:textId="7E5809F2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Es wurde darüber </w:t>
            </w:r>
            <w:r w:rsidR="00ED648D">
              <w:rPr>
                <w:rFonts w:ascii="Arial" w:hAnsi="Arial" w:cs="Arial"/>
                <w:bCs/>
                <w:lang w:val="de-CH"/>
              </w:rPr>
              <w:t>diskutiert,</w:t>
            </w:r>
            <w:r>
              <w:rPr>
                <w:rFonts w:ascii="Arial" w:hAnsi="Arial" w:cs="Arial"/>
                <w:bCs/>
                <w:lang w:val="de-CH"/>
              </w:rPr>
              <w:t xml:space="preserve"> ob eine Interregionale 2 Liga von den Mannschaften gutgeheissen oder eher abgelehnt würde.</w:t>
            </w:r>
          </w:p>
          <w:p w14:paraId="1BBD4F37" w14:textId="77777777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  <w:p w14:paraId="29E39421" w14:textId="5711FE9D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Alle anwesenden sind dafür das wir uns da </w:t>
            </w:r>
            <w:r w:rsidR="00ED648D">
              <w:rPr>
                <w:rFonts w:ascii="Arial" w:hAnsi="Arial" w:cs="Arial"/>
                <w:bCs/>
                <w:lang w:val="de-CH"/>
              </w:rPr>
              <w:t>einbringen und schauen,</w:t>
            </w:r>
            <w:r>
              <w:rPr>
                <w:rFonts w:ascii="Arial" w:hAnsi="Arial" w:cs="Arial"/>
                <w:bCs/>
                <w:lang w:val="de-CH"/>
              </w:rPr>
              <w:t xml:space="preserve"> wie dies aussehen würde.</w:t>
            </w:r>
          </w:p>
          <w:p w14:paraId="0E9A3D77" w14:textId="77777777" w:rsidR="00D169E3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Wagner Stephan wird diesen Entscheid an Hauser Bruno </w:t>
            </w:r>
            <w:proofErr w:type="spellStart"/>
            <w:r>
              <w:rPr>
                <w:rFonts w:ascii="Arial" w:hAnsi="Arial" w:cs="Arial"/>
                <w:bCs/>
                <w:lang w:val="de-CH"/>
              </w:rPr>
              <w:t>Swissfaustball</w:t>
            </w:r>
            <w:proofErr w:type="spellEnd"/>
            <w:r>
              <w:rPr>
                <w:rFonts w:ascii="Arial" w:hAnsi="Arial" w:cs="Arial"/>
                <w:bCs/>
                <w:lang w:val="de-CH"/>
              </w:rPr>
              <w:t xml:space="preserve"> weiterleiten.</w:t>
            </w:r>
          </w:p>
          <w:p w14:paraId="4B1367AF" w14:textId="033B2229" w:rsidR="00D169E3" w:rsidRPr="003056D1" w:rsidRDefault="00D169E3" w:rsidP="00777DAF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</w:tc>
      </w:tr>
      <w:tr w:rsidR="000615E0" w14:paraId="1D194F15" w14:textId="77777777">
        <w:tc>
          <w:tcPr>
            <w:tcW w:w="569" w:type="dxa"/>
          </w:tcPr>
          <w:p w14:paraId="66B1B449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4A5E4210" w14:textId="77777777" w:rsidR="000615E0" w:rsidRPr="003056D1" w:rsidRDefault="000615E0" w:rsidP="000615E0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Cs/>
                <w:lang w:val="de-CH"/>
              </w:rPr>
            </w:pPr>
          </w:p>
        </w:tc>
      </w:tr>
      <w:tr w:rsidR="000615E0" w14:paraId="249C6DEE" w14:textId="77777777">
        <w:tc>
          <w:tcPr>
            <w:tcW w:w="569" w:type="dxa"/>
          </w:tcPr>
          <w:p w14:paraId="6EFBA85A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2"/>
                <w:lang w:val="de-CH"/>
              </w:rPr>
            </w:pPr>
            <w:r>
              <w:rPr>
                <w:rFonts w:cs="Arial"/>
                <w:b/>
                <w:sz w:val="22"/>
                <w:lang w:val="de-CH"/>
              </w:rPr>
              <w:t>4.</w:t>
            </w:r>
          </w:p>
        </w:tc>
        <w:tc>
          <w:tcPr>
            <w:tcW w:w="8505" w:type="dxa"/>
          </w:tcPr>
          <w:p w14:paraId="477668B9" w14:textId="621576FD" w:rsidR="000615E0" w:rsidRDefault="00D169E3" w:rsidP="000615E0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lang w:val="de-CH"/>
              </w:rPr>
            </w:pPr>
            <w:r w:rsidRPr="00D169E3">
              <w:rPr>
                <w:rFonts w:ascii="Arial" w:hAnsi="Arial" w:cs="Arial"/>
                <w:b/>
                <w:sz w:val="22"/>
                <w:lang w:val="de-CH"/>
              </w:rPr>
              <w:t>Schiedsrichterwesen</w:t>
            </w:r>
          </w:p>
        </w:tc>
      </w:tr>
      <w:tr w:rsidR="000615E0" w14:paraId="545D2FCE" w14:textId="77777777">
        <w:tc>
          <w:tcPr>
            <w:tcW w:w="569" w:type="dxa"/>
          </w:tcPr>
          <w:p w14:paraId="20320C72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3B1421BE" w14:textId="77777777" w:rsidR="000615E0" w:rsidRDefault="000615E0" w:rsidP="000615E0">
            <w:pPr>
              <w:pBdr>
                <w:left w:val="single" w:sz="4" w:space="2" w:color="000000"/>
              </w:pBdr>
              <w:tabs>
                <w:tab w:val="left" w:pos="1685"/>
              </w:tabs>
              <w:spacing w:after="0"/>
              <w:rPr>
                <w:rFonts w:cs="Arial"/>
                <w:bCs/>
                <w:sz w:val="20"/>
              </w:rPr>
            </w:pPr>
          </w:p>
          <w:p w14:paraId="3FE3D0EC" w14:textId="04420419" w:rsidR="00755130" w:rsidRDefault="00D169E3" w:rsidP="00D169E3">
            <w:pPr>
              <w:pBdr>
                <w:left w:val="single" w:sz="4" w:space="2" w:color="000000"/>
              </w:pBdr>
              <w:tabs>
                <w:tab w:val="left" w:pos="1685"/>
              </w:tabs>
              <w:spacing w:after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Die Schiedsrichter Prüfungen</w:t>
            </w:r>
            <w:r w:rsidR="00A07A62">
              <w:rPr>
                <w:rFonts w:cs="Arial"/>
                <w:bCs/>
                <w:sz w:val="20"/>
              </w:rPr>
              <w:t xml:space="preserve"> </w:t>
            </w:r>
            <w:r w:rsidR="00ED648D">
              <w:rPr>
                <w:rFonts w:cs="Arial"/>
                <w:bCs/>
                <w:sz w:val="20"/>
              </w:rPr>
              <w:t>National können</w:t>
            </w:r>
            <w:r>
              <w:rPr>
                <w:rFonts w:cs="Arial"/>
                <w:bCs/>
                <w:sz w:val="20"/>
              </w:rPr>
              <w:t xml:space="preserve"> nun auch in </w:t>
            </w:r>
            <w:r w:rsidR="00A07A62">
              <w:rPr>
                <w:rFonts w:cs="Arial"/>
                <w:bCs/>
                <w:sz w:val="20"/>
              </w:rPr>
              <w:t>Kleingruppen (ev. Einzelperson) an den Regionalen Turnieren absolviert werden.</w:t>
            </w:r>
          </w:p>
          <w:p w14:paraId="705051C0" w14:textId="7E944E75" w:rsidR="00A07A62" w:rsidRPr="002315C9" w:rsidRDefault="00A07A62" w:rsidP="00D169E3">
            <w:pPr>
              <w:pBdr>
                <w:left w:val="single" w:sz="4" w:space="2" w:color="000000"/>
              </w:pBdr>
              <w:tabs>
                <w:tab w:val="left" w:pos="1685"/>
              </w:tabs>
              <w:spacing w:after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Anmeldungen an Wagner Stephan oder neues Mitglied der Schiko Flück Marc FB Neuendorf</w:t>
            </w:r>
          </w:p>
        </w:tc>
      </w:tr>
      <w:tr w:rsidR="000615E0" w14:paraId="1EAB1BBE" w14:textId="77777777">
        <w:tc>
          <w:tcPr>
            <w:tcW w:w="569" w:type="dxa"/>
          </w:tcPr>
          <w:p w14:paraId="15FFD1D2" w14:textId="77777777" w:rsidR="000615E0" w:rsidRDefault="000615E0" w:rsidP="000615E0">
            <w:pPr>
              <w:pStyle w:val="Textkrper"/>
              <w:ind w:right="-225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122132EB" w14:textId="77777777" w:rsidR="000615E0" w:rsidRDefault="000615E0" w:rsidP="000615E0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de-CH"/>
              </w:rPr>
            </w:pPr>
          </w:p>
        </w:tc>
      </w:tr>
      <w:tr w:rsidR="000615E0" w14:paraId="2215FE7F" w14:textId="77777777" w:rsidTr="00C574A9">
        <w:tc>
          <w:tcPr>
            <w:tcW w:w="569" w:type="dxa"/>
            <w:tcBorders>
              <w:top w:val="dotted" w:sz="4" w:space="0" w:color="auto"/>
            </w:tcBorders>
          </w:tcPr>
          <w:p w14:paraId="25540E9C" w14:textId="77777777" w:rsidR="000615E0" w:rsidRDefault="00CE0897" w:rsidP="00CE0897">
            <w:pPr>
              <w:pStyle w:val="Textkrper"/>
              <w:ind w:right="-225"/>
              <w:rPr>
                <w:rFonts w:cs="Arial"/>
                <w:b/>
                <w:sz w:val="22"/>
                <w:lang w:val="de-CH"/>
              </w:rPr>
            </w:pPr>
            <w:r>
              <w:rPr>
                <w:rFonts w:cs="Arial"/>
                <w:b/>
                <w:sz w:val="22"/>
                <w:lang w:val="de-CH"/>
              </w:rPr>
              <w:t>5</w:t>
            </w:r>
            <w:r w:rsidR="000615E0">
              <w:rPr>
                <w:rFonts w:cs="Arial"/>
                <w:b/>
                <w:sz w:val="22"/>
                <w:lang w:val="de-CH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24C12E32" w14:textId="40FD37EF" w:rsidR="000615E0" w:rsidRDefault="00A07A62" w:rsidP="00CE0897">
            <w:pPr>
              <w:pStyle w:val="TableText"/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lang w:val="de-CH"/>
              </w:rPr>
            </w:pPr>
            <w:r w:rsidRPr="00A07A62">
              <w:rPr>
                <w:rFonts w:ascii="Arial" w:hAnsi="Arial" w:cs="Arial"/>
                <w:b/>
                <w:sz w:val="22"/>
                <w:lang w:val="de-CH"/>
              </w:rPr>
              <w:t>Nachwuchs</w:t>
            </w:r>
          </w:p>
        </w:tc>
      </w:tr>
      <w:tr w:rsidR="000615E0" w14:paraId="457E9931" w14:textId="77777777" w:rsidTr="00021E3A">
        <w:tc>
          <w:tcPr>
            <w:tcW w:w="569" w:type="dxa"/>
            <w:tcBorders>
              <w:bottom w:val="dotted" w:sz="4" w:space="0" w:color="auto"/>
            </w:tcBorders>
          </w:tcPr>
          <w:p w14:paraId="40D108CE" w14:textId="77777777" w:rsidR="000615E0" w:rsidRDefault="000615E0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0"/>
                <w:lang w:val="de-CH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2E4BA94B" w14:textId="77777777" w:rsidR="00470DC7" w:rsidRDefault="00470DC7" w:rsidP="00CE0897">
            <w:pPr>
              <w:pBdr>
                <w:left w:val="single" w:sz="4" w:space="2" w:color="000000"/>
              </w:pBdr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</w:p>
          <w:p w14:paraId="14F541FC" w14:textId="7E7D3D24" w:rsidR="004927DD" w:rsidRDefault="00A07A62" w:rsidP="00CE0897">
            <w:pPr>
              <w:pBdr>
                <w:left w:val="single" w:sz="4" w:space="2" w:color="000000"/>
              </w:pBdr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 xml:space="preserve">Nach Rücksprache mit den Teamverantwortlichen wurde </w:t>
            </w:r>
            <w:r w:rsidR="004927DD">
              <w:rPr>
                <w:rFonts w:cs="Arial"/>
                <w:bCs/>
                <w:sz w:val="20"/>
                <w:lang w:val="de-CH"/>
              </w:rPr>
              <w:t>entschieden</w:t>
            </w:r>
            <w:r>
              <w:rPr>
                <w:rFonts w:cs="Arial"/>
                <w:bCs/>
                <w:sz w:val="20"/>
                <w:lang w:val="de-CH"/>
              </w:rPr>
              <w:t xml:space="preserve"> das wir nur noch </w:t>
            </w:r>
            <w:r w:rsidR="004927DD">
              <w:rPr>
                <w:rFonts w:cs="Arial"/>
                <w:bCs/>
                <w:sz w:val="20"/>
                <w:lang w:val="de-CH"/>
              </w:rPr>
              <w:t xml:space="preserve">die </w:t>
            </w:r>
          </w:p>
          <w:p w14:paraId="04AD76A8" w14:textId="04AE87C8" w:rsidR="00A07A62" w:rsidRDefault="004927DD" w:rsidP="00CE0897">
            <w:pPr>
              <w:pBdr>
                <w:left w:val="single" w:sz="4" w:space="2" w:color="000000"/>
              </w:pBdr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>Daten</w:t>
            </w:r>
            <w:r w:rsidR="00A07A62">
              <w:rPr>
                <w:rFonts w:cs="Arial"/>
                <w:bCs/>
                <w:sz w:val="20"/>
                <w:lang w:val="de-CH"/>
              </w:rPr>
              <w:t xml:space="preserve"> </w:t>
            </w:r>
            <w:r>
              <w:rPr>
                <w:rFonts w:cs="Arial"/>
                <w:bCs/>
                <w:sz w:val="20"/>
                <w:lang w:val="de-CH"/>
              </w:rPr>
              <w:t>bekanntgeben</w:t>
            </w:r>
            <w:r w:rsidR="00A07A62">
              <w:rPr>
                <w:rFonts w:cs="Arial"/>
                <w:bCs/>
                <w:sz w:val="20"/>
                <w:lang w:val="de-CH"/>
              </w:rPr>
              <w:t>, alles andere kann im Internet geholt werden.</w:t>
            </w:r>
          </w:p>
          <w:p w14:paraId="7AE17F53" w14:textId="77777777" w:rsidR="00A07A62" w:rsidRDefault="00A07A62" w:rsidP="00CE0897">
            <w:pPr>
              <w:pBdr>
                <w:left w:val="single" w:sz="4" w:space="2" w:color="000000"/>
              </w:pBdr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</w:p>
          <w:p w14:paraId="6E4118FA" w14:textId="4B7595D1" w:rsidR="00A07A62" w:rsidRDefault="00A07A62" w:rsidP="00A07A62">
            <w:pPr>
              <w:pBdr>
                <w:left w:val="single" w:sz="4" w:space="2" w:color="000000"/>
              </w:pBdr>
              <w:tabs>
                <w:tab w:val="left" w:pos="0"/>
                <w:tab w:val="left" w:pos="1420"/>
              </w:tabs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 xml:space="preserve">Spieldaten:   </w:t>
            </w:r>
            <w:r w:rsidR="004927DD">
              <w:rPr>
                <w:rFonts w:cs="Arial"/>
                <w:bCs/>
                <w:sz w:val="20"/>
                <w:lang w:val="de-CH"/>
              </w:rPr>
              <w:t>21.05.2023 in</w:t>
            </w:r>
            <w:r w:rsidR="00FD2FF4">
              <w:rPr>
                <w:rFonts w:cs="Arial"/>
                <w:bCs/>
                <w:sz w:val="20"/>
                <w:lang w:val="de-CH"/>
              </w:rPr>
              <w:t xml:space="preserve"> </w:t>
            </w:r>
            <w:r>
              <w:rPr>
                <w:rFonts w:cs="Arial"/>
                <w:bCs/>
                <w:sz w:val="20"/>
                <w:lang w:val="de-CH"/>
              </w:rPr>
              <w:t xml:space="preserve">Alpnach </w:t>
            </w:r>
          </w:p>
          <w:p w14:paraId="7F856C41" w14:textId="0A4C4066" w:rsidR="00A07A62" w:rsidRDefault="00A07A62" w:rsidP="00A07A62">
            <w:pPr>
              <w:pBdr>
                <w:left w:val="single" w:sz="4" w:space="2" w:color="000000"/>
              </w:pBdr>
              <w:tabs>
                <w:tab w:val="left" w:pos="0"/>
                <w:tab w:val="left" w:pos="1183"/>
              </w:tabs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 xml:space="preserve">                     </w:t>
            </w:r>
            <w:r w:rsidR="004927DD">
              <w:rPr>
                <w:rFonts w:cs="Arial"/>
                <w:bCs/>
                <w:sz w:val="20"/>
                <w:lang w:val="de-CH"/>
              </w:rPr>
              <w:t>18.06.2023 in</w:t>
            </w:r>
            <w:r w:rsidR="00FD2FF4">
              <w:rPr>
                <w:rFonts w:cs="Arial"/>
                <w:bCs/>
                <w:sz w:val="20"/>
                <w:lang w:val="de-CH"/>
              </w:rPr>
              <w:t xml:space="preserve">   </w:t>
            </w:r>
            <w:r w:rsidR="004927DD">
              <w:rPr>
                <w:rFonts w:cs="Arial"/>
                <w:bCs/>
                <w:sz w:val="20"/>
                <w:lang w:val="de-CH"/>
              </w:rPr>
              <w:t xml:space="preserve"> ?</w:t>
            </w:r>
          </w:p>
          <w:p w14:paraId="4DB6A1FD" w14:textId="6330DAB6" w:rsidR="00CE0897" w:rsidRDefault="00A07A62" w:rsidP="00FD2FF4">
            <w:pPr>
              <w:pBdr>
                <w:left w:val="single" w:sz="4" w:space="2" w:color="000000"/>
              </w:pBdr>
              <w:tabs>
                <w:tab w:val="left" w:pos="0"/>
                <w:tab w:val="left" w:pos="1183"/>
              </w:tabs>
              <w:spacing w:after="0"/>
              <w:jc w:val="left"/>
              <w:rPr>
                <w:rFonts w:cs="Arial"/>
                <w:bCs/>
                <w:sz w:val="20"/>
                <w:lang w:val="de-CH"/>
              </w:rPr>
            </w:pPr>
            <w:r>
              <w:rPr>
                <w:rFonts w:cs="Arial"/>
                <w:bCs/>
                <w:sz w:val="20"/>
                <w:lang w:val="de-CH"/>
              </w:rPr>
              <w:t xml:space="preserve">                     </w:t>
            </w:r>
            <w:r w:rsidR="004927DD">
              <w:rPr>
                <w:rFonts w:cs="Arial"/>
                <w:bCs/>
                <w:sz w:val="20"/>
                <w:lang w:val="de-CH"/>
              </w:rPr>
              <w:t>25.06.2023 in</w:t>
            </w:r>
            <w:r w:rsidR="00FD2FF4">
              <w:rPr>
                <w:rFonts w:cs="Arial"/>
                <w:bCs/>
                <w:sz w:val="20"/>
                <w:lang w:val="de-CH"/>
              </w:rPr>
              <w:t xml:space="preserve"> Neuendorf  </w:t>
            </w:r>
          </w:p>
          <w:p w14:paraId="68454BEC" w14:textId="447BB7A9" w:rsidR="000615E0" w:rsidRPr="00EF22F4" w:rsidRDefault="000615E0" w:rsidP="00470DC7">
            <w:pPr>
              <w:pBdr>
                <w:left w:val="single" w:sz="4" w:space="2" w:color="000000"/>
              </w:pBdr>
              <w:tabs>
                <w:tab w:val="left" w:pos="1711"/>
                <w:tab w:val="left" w:pos="6256"/>
              </w:tabs>
              <w:spacing w:after="0"/>
              <w:rPr>
                <w:rFonts w:cs="Arial"/>
                <w:bCs/>
                <w:sz w:val="20"/>
                <w:lang w:val="de-CH"/>
              </w:rPr>
            </w:pPr>
          </w:p>
        </w:tc>
      </w:tr>
      <w:tr w:rsidR="000615E0" w14:paraId="112A2227" w14:textId="77777777" w:rsidTr="00021E3A">
        <w:tc>
          <w:tcPr>
            <w:tcW w:w="569" w:type="dxa"/>
            <w:tcBorders>
              <w:bottom w:val="dotted" w:sz="4" w:space="0" w:color="auto"/>
            </w:tcBorders>
          </w:tcPr>
          <w:p w14:paraId="24C7BB54" w14:textId="77777777" w:rsidR="000615E0" w:rsidRDefault="000615E0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1D6A46C8" w14:textId="77777777" w:rsidR="000615E0" w:rsidRDefault="000615E0" w:rsidP="000615E0">
            <w:pPr>
              <w:pStyle w:val="TableText"/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470DC7" w14:paraId="1355D3F7" w14:textId="77777777" w:rsidTr="00021E3A"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6CEE30" w14:textId="77777777" w:rsidR="00470DC7" w:rsidRDefault="00470DC7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FA6DDF" w14:textId="77777777" w:rsidR="00470DC7" w:rsidRDefault="00470DC7" w:rsidP="00470DC7">
            <w:pPr>
              <w:pStyle w:val="TableText"/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0615E0" w14:paraId="2B818618" w14:textId="77777777" w:rsidTr="00021E3A">
        <w:tc>
          <w:tcPr>
            <w:tcW w:w="569" w:type="dxa"/>
            <w:tcBorders>
              <w:top w:val="dotted" w:sz="4" w:space="0" w:color="auto"/>
            </w:tcBorders>
          </w:tcPr>
          <w:p w14:paraId="5EB156F0" w14:textId="77777777" w:rsidR="000615E0" w:rsidRDefault="00470DC7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  <w:r>
              <w:rPr>
                <w:rFonts w:cs="Arial"/>
                <w:b/>
                <w:bCs/>
                <w:sz w:val="22"/>
                <w:lang w:val="de-CH"/>
              </w:rPr>
              <w:t>6</w:t>
            </w:r>
            <w:r w:rsidR="000615E0">
              <w:rPr>
                <w:rFonts w:cs="Arial"/>
                <w:b/>
                <w:bCs/>
                <w:sz w:val="22"/>
                <w:lang w:val="de-CH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54611578" w14:textId="15B06B43" w:rsidR="000615E0" w:rsidRDefault="00FD2FF4" w:rsidP="00470DC7">
            <w:pPr>
              <w:pStyle w:val="TableText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FD2FF4">
              <w:rPr>
                <w:rFonts w:ascii="Arial" w:hAnsi="Arial" w:cs="Arial"/>
                <w:b/>
                <w:bCs/>
                <w:sz w:val="22"/>
                <w:lang w:val="de-CH"/>
              </w:rPr>
              <w:t>Feldmeisterschaft 2023</w:t>
            </w:r>
          </w:p>
        </w:tc>
      </w:tr>
      <w:tr w:rsidR="000615E0" w14:paraId="125C7C71" w14:textId="77777777">
        <w:tc>
          <w:tcPr>
            <w:tcW w:w="569" w:type="dxa"/>
          </w:tcPr>
          <w:p w14:paraId="230216F8" w14:textId="77777777" w:rsidR="000615E0" w:rsidRDefault="000615E0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</w:p>
        </w:tc>
        <w:tc>
          <w:tcPr>
            <w:tcW w:w="8505" w:type="dxa"/>
          </w:tcPr>
          <w:p w14:paraId="66DA0954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  <w:p w14:paraId="7F7570E3" w14:textId="3B4550ED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Es werden </w:t>
            </w:r>
            <w:r w:rsidR="004927DD">
              <w:rPr>
                <w:rFonts w:ascii="Arial" w:hAnsi="Arial" w:cs="Arial"/>
                <w:bCs/>
                <w:lang w:val="de-CH"/>
              </w:rPr>
              <w:t>folgende</w:t>
            </w:r>
            <w:r>
              <w:rPr>
                <w:rFonts w:ascii="Arial" w:hAnsi="Arial" w:cs="Arial"/>
                <w:bCs/>
                <w:lang w:val="de-CH"/>
              </w:rPr>
              <w:t xml:space="preserve"> Mannschaften an der Feldmeisterschaft teilnehmen:</w:t>
            </w:r>
          </w:p>
          <w:p w14:paraId="05C6843D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  <w:p w14:paraId="0DA16D63" w14:textId="15381632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-Trimbach</w:t>
            </w:r>
          </w:p>
          <w:p w14:paraId="7D4BE62B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-Satus Olten </w:t>
            </w:r>
          </w:p>
          <w:p w14:paraId="2AF0CC33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-Deitingen </w:t>
            </w:r>
          </w:p>
          <w:p w14:paraId="6BA99C84" w14:textId="77777777" w:rsidR="006C0C1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-Neuendorf</w:t>
            </w:r>
            <w:r w:rsidR="00470DC7">
              <w:rPr>
                <w:rFonts w:ascii="Arial" w:hAnsi="Arial" w:cs="Arial"/>
                <w:bCs/>
                <w:lang w:val="de-CH"/>
              </w:rPr>
              <w:t xml:space="preserve"> </w:t>
            </w:r>
          </w:p>
          <w:p w14:paraId="1FCDFC81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-</w:t>
            </w:r>
            <w:proofErr w:type="spellStart"/>
            <w:r>
              <w:rPr>
                <w:rFonts w:ascii="Arial" w:hAnsi="Arial" w:cs="Arial"/>
                <w:bCs/>
                <w:lang w:val="de-CH"/>
              </w:rPr>
              <w:t>Obergösgen</w:t>
            </w:r>
            <w:proofErr w:type="spellEnd"/>
            <w:r>
              <w:rPr>
                <w:rFonts w:ascii="Arial" w:hAnsi="Arial" w:cs="Arial"/>
                <w:bCs/>
                <w:lang w:val="de-CH"/>
              </w:rPr>
              <w:t xml:space="preserve"> </w:t>
            </w:r>
          </w:p>
          <w:p w14:paraId="13091116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-</w:t>
            </w:r>
            <w:proofErr w:type="spellStart"/>
            <w:r>
              <w:rPr>
                <w:rFonts w:ascii="Arial" w:hAnsi="Arial" w:cs="Arial"/>
                <w:bCs/>
                <w:lang w:val="de-CH"/>
              </w:rPr>
              <w:t>Egerkingen</w:t>
            </w:r>
            <w:proofErr w:type="spellEnd"/>
            <w:r>
              <w:rPr>
                <w:rFonts w:ascii="Arial" w:hAnsi="Arial" w:cs="Arial"/>
                <w:bCs/>
                <w:lang w:val="de-CH"/>
              </w:rPr>
              <w:t xml:space="preserve"> </w:t>
            </w:r>
          </w:p>
          <w:p w14:paraId="5F544C72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-Gunzgen 2 Mannschaften </w:t>
            </w:r>
          </w:p>
          <w:p w14:paraId="3242D130" w14:textId="77777777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  <w:p w14:paraId="429831AC" w14:textId="6D12047B" w:rsidR="00FD2FF4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Spielpläne wurden versendet und sind auf der </w:t>
            </w:r>
            <w:proofErr w:type="spellStart"/>
            <w:r w:rsidR="00F647D3">
              <w:rPr>
                <w:rFonts w:ascii="Arial" w:hAnsi="Arial" w:cs="Arial"/>
                <w:bCs/>
                <w:lang w:val="de-CH"/>
              </w:rPr>
              <w:t>F</w:t>
            </w:r>
            <w:r>
              <w:rPr>
                <w:rFonts w:ascii="Arial" w:hAnsi="Arial" w:cs="Arial"/>
                <w:bCs/>
                <w:lang w:val="de-CH"/>
              </w:rPr>
              <w:t>ako</w:t>
            </w:r>
            <w:proofErr w:type="spellEnd"/>
            <w:r>
              <w:rPr>
                <w:rFonts w:ascii="Arial" w:hAnsi="Arial" w:cs="Arial"/>
                <w:bCs/>
                <w:lang w:val="de-CH"/>
              </w:rPr>
              <w:t>-So Seite einzusehen.</w:t>
            </w:r>
          </w:p>
          <w:p w14:paraId="5705BE25" w14:textId="2BCBC02C" w:rsidR="00FD2FF4" w:rsidRPr="00470DC7" w:rsidRDefault="00FD2FF4" w:rsidP="00470DC7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</w:tc>
      </w:tr>
      <w:tr w:rsidR="000615E0" w14:paraId="25675271" w14:textId="77777777" w:rsidTr="009D097A"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EBD37" w14:textId="77777777" w:rsidR="000615E0" w:rsidRPr="009D097A" w:rsidRDefault="000615E0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DA95F" w14:textId="77777777" w:rsidR="000615E0" w:rsidRPr="009D097A" w:rsidRDefault="000615E0" w:rsidP="000615E0">
            <w:pPr>
              <w:pStyle w:val="TableText"/>
              <w:rPr>
                <w:rFonts w:ascii="Arial" w:hAnsi="Arial" w:cs="Arial"/>
                <w:lang w:val="de-CH"/>
              </w:rPr>
            </w:pPr>
          </w:p>
        </w:tc>
      </w:tr>
      <w:tr w:rsidR="000615E0" w14:paraId="633463DD" w14:textId="77777777" w:rsidTr="00404389">
        <w:tc>
          <w:tcPr>
            <w:tcW w:w="569" w:type="dxa"/>
            <w:tcBorders>
              <w:top w:val="nil"/>
            </w:tcBorders>
          </w:tcPr>
          <w:p w14:paraId="07D28F7C" w14:textId="77777777" w:rsidR="000615E0" w:rsidRDefault="00470DC7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2"/>
                <w:lang w:val="de-CH"/>
              </w:rPr>
            </w:pPr>
            <w:r>
              <w:rPr>
                <w:rFonts w:cs="Arial"/>
                <w:b/>
                <w:bCs/>
                <w:sz w:val="22"/>
                <w:lang w:val="de-CH"/>
              </w:rPr>
              <w:t>7</w:t>
            </w:r>
            <w:r w:rsidR="000615E0">
              <w:rPr>
                <w:rFonts w:cs="Arial"/>
                <w:b/>
                <w:bCs/>
                <w:sz w:val="22"/>
                <w:lang w:val="de-CH"/>
              </w:rPr>
              <w:t>.</w:t>
            </w:r>
          </w:p>
        </w:tc>
        <w:tc>
          <w:tcPr>
            <w:tcW w:w="8505" w:type="dxa"/>
            <w:tcBorders>
              <w:top w:val="nil"/>
            </w:tcBorders>
          </w:tcPr>
          <w:p w14:paraId="33D73C63" w14:textId="012032C3" w:rsidR="000615E0" w:rsidRDefault="00FD2FF4" w:rsidP="000615E0">
            <w:pPr>
              <w:pStyle w:val="TableText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FD2FF4">
              <w:rPr>
                <w:rFonts w:ascii="Arial" w:hAnsi="Arial" w:cs="Arial"/>
                <w:b/>
                <w:bCs/>
                <w:sz w:val="22"/>
                <w:lang w:val="de-CH"/>
              </w:rPr>
              <w:t>Wintermeisterschaft 2023/2024</w:t>
            </w:r>
          </w:p>
        </w:tc>
      </w:tr>
      <w:tr w:rsidR="000615E0" w14:paraId="071B2ED1" w14:textId="77777777">
        <w:trPr>
          <w:trHeight w:val="533"/>
        </w:trPr>
        <w:tc>
          <w:tcPr>
            <w:tcW w:w="569" w:type="dxa"/>
          </w:tcPr>
          <w:p w14:paraId="6BE7F8D3" w14:textId="77777777" w:rsidR="000615E0" w:rsidRDefault="000615E0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3D41AF96" w14:textId="77777777" w:rsidR="006C0C14" w:rsidRDefault="006C0C14" w:rsidP="006C0C14">
            <w:pPr>
              <w:pBdr>
                <w:left w:val="single" w:sz="4" w:space="2" w:color="000000"/>
              </w:pBdr>
              <w:jc w:val="left"/>
              <w:rPr>
                <w:sz w:val="20"/>
              </w:rPr>
            </w:pPr>
          </w:p>
          <w:p w14:paraId="1BF9EDED" w14:textId="0DF86E47" w:rsidR="006C0C14" w:rsidRDefault="00FD2FF4" w:rsidP="006C0C14">
            <w:pPr>
              <w:pBdr>
                <w:left w:val="single" w:sz="4" w:space="2" w:color="000000"/>
              </w:pBdr>
              <w:jc w:val="left"/>
              <w:rPr>
                <w:sz w:val="20"/>
              </w:rPr>
            </w:pPr>
            <w:r>
              <w:rPr>
                <w:sz w:val="20"/>
              </w:rPr>
              <w:t xml:space="preserve">Wird von Nyffenegger Jan organisiert und </w:t>
            </w:r>
            <w:r w:rsidR="004927DD">
              <w:rPr>
                <w:sz w:val="20"/>
              </w:rPr>
              <w:t>informiert</w:t>
            </w:r>
            <w:r>
              <w:rPr>
                <w:sz w:val="20"/>
              </w:rPr>
              <w:t>.</w:t>
            </w:r>
          </w:p>
          <w:p w14:paraId="7BB2CCFD" w14:textId="77777777" w:rsidR="00FD2FF4" w:rsidRDefault="00FD2FF4" w:rsidP="006C0C14">
            <w:pPr>
              <w:pBdr>
                <w:left w:val="single" w:sz="4" w:space="2" w:color="000000"/>
              </w:pBdr>
              <w:jc w:val="left"/>
              <w:rPr>
                <w:sz w:val="20"/>
              </w:rPr>
            </w:pPr>
          </w:p>
          <w:p w14:paraId="5DAC6AE7" w14:textId="4BE50373" w:rsidR="00FD2FF4" w:rsidRDefault="00FD2FF4" w:rsidP="006C0C14">
            <w:pPr>
              <w:pBdr>
                <w:left w:val="single" w:sz="4" w:space="2" w:color="000000"/>
              </w:pBdr>
              <w:jc w:val="left"/>
              <w:rPr>
                <w:sz w:val="20"/>
              </w:rPr>
            </w:pPr>
            <w:r>
              <w:rPr>
                <w:sz w:val="20"/>
              </w:rPr>
              <w:t>Bitte frühzeitig Hallen reservieren und melden.</w:t>
            </w:r>
          </w:p>
          <w:p w14:paraId="669F44B1" w14:textId="257315E2" w:rsidR="002971EB" w:rsidRPr="00A75CF7" w:rsidRDefault="002971EB" w:rsidP="00653CD6">
            <w:pPr>
              <w:pBdr>
                <w:left w:val="single" w:sz="4" w:space="2" w:color="000000"/>
              </w:pBdr>
              <w:rPr>
                <w:sz w:val="20"/>
              </w:rPr>
            </w:pPr>
          </w:p>
        </w:tc>
      </w:tr>
      <w:tr w:rsidR="000615E0" w14:paraId="013C487E" w14:textId="77777777">
        <w:tc>
          <w:tcPr>
            <w:tcW w:w="569" w:type="dxa"/>
          </w:tcPr>
          <w:p w14:paraId="38DFCCB6" w14:textId="3C4A8322" w:rsidR="000615E0" w:rsidRDefault="00531A71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0"/>
                <w:lang w:val="de-CH"/>
              </w:rPr>
            </w:pPr>
            <w:r>
              <w:rPr>
                <w:rFonts w:cs="Arial"/>
                <w:b/>
                <w:bCs/>
                <w:sz w:val="20"/>
                <w:lang w:val="de-CH"/>
              </w:rPr>
              <w:lastRenderedPageBreak/>
              <w:t>8.</w:t>
            </w:r>
          </w:p>
        </w:tc>
        <w:tc>
          <w:tcPr>
            <w:tcW w:w="8505" w:type="dxa"/>
          </w:tcPr>
          <w:p w14:paraId="7CBD3236" w14:textId="11FE741F" w:rsidR="000615E0" w:rsidRPr="00531A71" w:rsidRDefault="00531A71" w:rsidP="000615E0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31A71">
              <w:rPr>
                <w:rFonts w:ascii="Arial" w:hAnsi="Arial" w:cs="Arial"/>
                <w:b/>
                <w:sz w:val="22"/>
                <w:szCs w:val="22"/>
                <w:lang w:val="de-CH"/>
              </w:rPr>
              <w:t>Verschiedenes</w:t>
            </w:r>
          </w:p>
        </w:tc>
      </w:tr>
      <w:tr w:rsidR="00531A71" w14:paraId="54175465" w14:textId="77777777">
        <w:tc>
          <w:tcPr>
            <w:tcW w:w="569" w:type="dxa"/>
          </w:tcPr>
          <w:p w14:paraId="24389427" w14:textId="77777777" w:rsidR="00531A71" w:rsidRDefault="00531A71" w:rsidP="000615E0">
            <w:pPr>
              <w:pStyle w:val="Textkrper"/>
              <w:numPr>
                <w:ilvl w:val="12"/>
                <w:numId w:val="0"/>
              </w:numPr>
              <w:rPr>
                <w:rFonts w:cs="Arial"/>
                <w:b/>
                <w:bCs/>
                <w:sz w:val="20"/>
                <w:lang w:val="de-CH"/>
              </w:rPr>
            </w:pPr>
          </w:p>
        </w:tc>
        <w:tc>
          <w:tcPr>
            <w:tcW w:w="8505" w:type="dxa"/>
          </w:tcPr>
          <w:p w14:paraId="09EB71D8" w14:textId="77777777" w:rsidR="00531A71" w:rsidRDefault="00531A71" w:rsidP="000615E0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  <w:p w14:paraId="0B129133" w14:textId="5E808D90" w:rsidR="00531A71" w:rsidRDefault="00531A71" w:rsidP="000615E0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Von Roth Hans (</w:t>
            </w:r>
            <w:r w:rsidR="004927DD">
              <w:rPr>
                <w:rFonts w:ascii="Arial" w:hAnsi="Arial" w:cs="Arial"/>
                <w:bCs/>
                <w:lang w:val="de-CH"/>
              </w:rPr>
              <w:t>Trimbach)</w:t>
            </w:r>
            <w:r>
              <w:rPr>
                <w:rFonts w:ascii="Arial" w:hAnsi="Arial" w:cs="Arial"/>
                <w:bCs/>
                <w:lang w:val="de-CH"/>
              </w:rPr>
              <w:t xml:space="preserve"> kommt die Anregung nur noch eine Herbstinfo Sitzung zu machen und die Frühlingssitzung per Mailverkehr zu Organisieren.</w:t>
            </w:r>
          </w:p>
          <w:p w14:paraId="36322B08" w14:textId="77777777" w:rsidR="00531A71" w:rsidRDefault="00531A71" w:rsidP="000615E0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</w:p>
          <w:p w14:paraId="31932B89" w14:textId="61C7055A" w:rsidR="00531A71" w:rsidRPr="00531A71" w:rsidRDefault="00531A71" w:rsidP="000615E0">
            <w:pPr>
              <w:pStyle w:val="TableText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 xml:space="preserve">Die </w:t>
            </w:r>
            <w:proofErr w:type="spellStart"/>
            <w:r>
              <w:rPr>
                <w:rFonts w:ascii="Arial" w:hAnsi="Arial" w:cs="Arial"/>
                <w:bCs/>
                <w:lang w:val="de-CH"/>
              </w:rPr>
              <w:t>Fako</w:t>
            </w:r>
            <w:proofErr w:type="spellEnd"/>
            <w:r w:rsidR="00990BE3">
              <w:rPr>
                <w:rFonts w:ascii="Arial" w:hAnsi="Arial" w:cs="Arial"/>
                <w:bCs/>
                <w:lang w:val="de-CH"/>
              </w:rPr>
              <w:t>-</w:t>
            </w:r>
            <w:r>
              <w:rPr>
                <w:rFonts w:ascii="Arial" w:hAnsi="Arial" w:cs="Arial"/>
                <w:bCs/>
                <w:lang w:val="de-CH"/>
              </w:rPr>
              <w:t>So nimmt diesen Vorschlag auf und wird diesen an der Herbstsitzung den Mannschaften vorlegen.</w:t>
            </w:r>
          </w:p>
          <w:p w14:paraId="29985591" w14:textId="188F825F" w:rsidR="00531A71" w:rsidRPr="00531A71" w:rsidRDefault="00531A71" w:rsidP="000615E0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</w:tbl>
    <w:p w14:paraId="00B5BB75" w14:textId="77777777" w:rsidR="006C1CBE" w:rsidRDefault="006C1CBE">
      <w:pPr>
        <w:jc w:val="left"/>
        <w:rPr>
          <w:rFonts w:cs="Arial"/>
          <w:bCs/>
          <w:lang w:val="de-CH"/>
        </w:rPr>
      </w:pPr>
    </w:p>
    <w:p w14:paraId="56E51507" w14:textId="74DB4EA5" w:rsidR="009D097A" w:rsidRDefault="006C1CBE">
      <w:pPr>
        <w:jc w:val="left"/>
        <w:rPr>
          <w:b/>
          <w:sz w:val="20"/>
        </w:rPr>
      </w:pPr>
      <w:r>
        <w:rPr>
          <w:b/>
          <w:sz w:val="20"/>
        </w:rPr>
        <w:t>Schluss der Sitzung 2</w:t>
      </w:r>
      <w:r w:rsidR="00531A71">
        <w:rPr>
          <w:b/>
          <w:sz w:val="20"/>
        </w:rPr>
        <w:t>1.15</w:t>
      </w:r>
      <w:r>
        <w:rPr>
          <w:b/>
          <w:sz w:val="20"/>
        </w:rPr>
        <w:t xml:space="preserve"> Uhr</w:t>
      </w:r>
    </w:p>
    <w:p w14:paraId="2D648240" w14:textId="77777777" w:rsidR="001069EA" w:rsidRDefault="001069EA" w:rsidP="002145F7">
      <w:pPr>
        <w:jc w:val="left"/>
        <w:rPr>
          <w:rFonts w:cs="Arial"/>
          <w:bCs/>
          <w:lang w:val="de-CH"/>
        </w:rPr>
      </w:pPr>
    </w:p>
    <w:p w14:paraId="03E58E2C" w14:textId="77777777" w:rsidR="001069EA" w:rsidRDefault="001069EA" w:rsidP="002145F7">
      <w:pPr>
        <w:jc w:val="left"/>
        <w:rPr>
          <w:rFonts w:cs="Arial"/>
          <w:bCs/>
          <w:lang w:val="de-CH"/>
        </w:rPr>
      </w:pPr>
    </w:p>
    <w:p w14:paraId="1D020C60" w14:textId="77777777" w:rsidR="00990BE3" w:rsidRDefault="002145F7" w:rsidP="002145F7">
      <w:pPr>
        <w:jc w:val="left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Für das Protokoll:</w:t>
      </w:r>
    </w:p>
    <w:p w14:paraId="379E2D81" w14:textId="77777777" w:rsidR="00990BE3" w:rsidRDefault="00990BE3" w:rsidP="002145F7">
      <w:pPr>
        <w:jc w:val="left"/>
        <w:rPr>
          <w:rFonts w:cs="Arial"/>
          <w:bCs/>
          <w:lang w:val="de-CH"/>
        </w:rPr>
      </w:pPr>
    </w:p>
    <w:p w14:paraId="188BD4F3" w14:textId="7D17E75D" w:rsidR="002145F7" w:rsidRDefault="001804A1" w:rsidP="002145F7">
      <w:pPr>
        <w:jc w:val="left"/>
        <w:rPr>
          <w:rFonts w:cs="Arial"/>
          <w:bCs/>
          <w:lang w:val="de-CH"/>
        </w:rPr>
      </w:pPr>
      <w:r>
        <w:rPr>
          <w:noProof/>
        </w:rPr>
        <w:drawing>
          <wp:inline distT="0" distB="0" distL="0" distR="0" wp14:anchorId="0B54DFF1" wp14:editId="6A87F6E7">
            <wp:extent cx="1473200" cy="920750"/>
            <wp:effectExtent l="0" t="0" r="0" b="0"/>
            <wp:docPr id="580064869" name="Grafik 3" descr="Ein Bild, das Handschrift, Kalligrafie, 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64869" name="Grafik 3" descr="Ein Bild, das Handschrift, Kalligrafie, Schrift, Typografi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F7">
        <w:rPr>
          <w:rFonts w:cs="Arial"/>
          <w:bCs/>
          <w:lang w:val="de-CH"/>
        </w:rPr>
        <w:br/>
      </w:r>
    </w:p>
    <w:p w14:paraId="47753323" w14:textId="17068C19" w:rsidR="006C1CBE" w:rsidRDefault="00990BE3" w:rsidP="009D097A">
      <w:pPr>
        <w:jc w:val="left"/>
      </w:pPr>
      <w:r>
        <w:rPr>
          <w:rFonts w:cs="Arial"/>
          <w:bCs/>
          <w:lang w:val="de-CH"/>
        </w:rPr>
        <w:t xml:space="preserve">Wagner Stephan </w:t>
      </w:r>
    </w:p>
    <w:sectPr w:rsidR="006C1CBE" w:rsidSect="00DF4D7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64" w:right="1418" w:bottom="1134" w:left="1418" w:header="510" w:footer="709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0D30" w14:textId="77777777" w:rsidR="005E541F" w:rsidRDefault="005E541F">
      <w:r>
        <w:separator/>
      </w:r>
    </w:p>
  </w:endnote>
  <w:endnote w:type="continuationSeparator" w:id="0">
    <w:p w14:paraId="0AAFC787" w14:textId="77777777" w:rsidR="005E541F" w:rsidRDefault="005E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88A6" w14:textId="77777777" w:rsidR="00001752" w:rsidRDefault="009164BC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fldChar w:fldCharType="begin"/>
    </w:r>
    <w:r w:rsidR="00001752">
      <w:rPr>
        <w:rFonts w:cs="Arial"/>
        <w:sz w:val="14"/>
        <w:szCs w:val="12"/>
      </w:rPr>
      <w:instrText xml:space="preserve"> FILENAME </w:instrText>
    </w:r>
    <w:r>
      <w:rPr>
        <w:rFonts w:cs="Arial"/>
        <w:sz w:val="14"/>
        <w:szCs w:val="12"/>
      </w:rPr>
      <w:fldChar w:fldCharType="separate"/>
    </w:r>
    <w:r w:rsidR="00FC5001">
      <w:rPr>
        <w:rFonts w:cs="Arial"/>
        <w:noProof/>
        <w:sz w:val="14"/>
        <w:szCs w:val="12"/>
      </w:rPr>
      <w:t>2022-10-24.docx</w:t>
    </w:r>
    <w:r>
      <w:rPr>
        <w:rFonts w:cs="Arial"/>
        <w:sz w:val="14"/>
        <w:szCs w:val="12"/>
      </w:rPr>
      <w:fldChar w:fldCharType="end"/>
    </w:r>
    <w:r w:rsidR="00001752">
      <w:rPr>
        <w:rFonts w:cs="Arial"/>
        <w:sz w:val="14"/>
        <w:szCs w:val="12"/>
      </w:rPr>
      <w:tab/>
    </w:r>
    <w:hyperlink r:id="rId1" w:history="1">
      <w:r w:rsidR="00001752">
        <w:rPr>
          <w:rStyle w:val="Hyperlink"/>
          <w:rFonts w:cs="Arial"/>
          <w:sz w:val="14"/>
          <w:szCs w:val="12"/>
        </w:rPr>
        <w:t>www.fakoso.ch</w:t>
      </w:r>
    </w:hyperlink>
    <w:r w:rsidR="00001752">
      <w:rPr>
        <w:rFonts w:cs="Arial"/>
        <w:sz w:val="14"/>
        <w:szCs w:val="12"/>
      </w:rPr>
      <w:t xml:space="preserve"> </w:t>
    </w:r>
    <w:r w:rsidR="00001752">
      <w:rPr>
        <w:rFonts w:cs="Arial"/>
        <w:sz w:val="14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79E5" w14:textId="77777777" w:rsidR="00001752" w:rsidRDefault="00001752">
    <w:pPr>
      <w:pStyle w:val="Fuzeile"/>
      <w:spacing w:after="0"/>
      <w:rPr>
        <w:rFonts w:cs="Arial"/>
        <w:sz w:val="14"/>
        <w:szCs w:val="12"/>
        <w:lang w:val="en-GB"/>
      </w:rPr>
    </w:pPr>
    <w:r>
      <w:rPr>
        <w:noProof/>
        <w:sz w:val="20"/>
        <w:lang w:val="de-CH" w:eastAsia="de-CH"/>
      </w:rPr>
      <w:drawing>
        <wp:anchor distT="0" distB="0" distL="114300" distR="114300" simplePos="0" relativeHeight="251659776" behindDoc="1" locked="0" layoutInCell="1" allowOverlap="1" wp14:anchorId="588BEA84" wp14:editId="0AB0AD89">
          <wp:simplePos x="0" y="0"/>
          <wp:positionH relativeFrom="column">
            <wp:posOffset>5147310</wp:posOffset>
          </wp:positionH>
          <wp:positionV relativeFrom="paragraph">
            <wp:posOffset>-125730</wp:posOffset>
          </wp:positionV>
          <wp:extent cx="500380" cy="364490"/>
          <wp:effectExtent l="19050" t="0" r="0" b="0"/>
          <wp:wrapTight wrapText="bothSides">
            <wp:wrapPolygon edited="0">
              <wp:start x="-822" y="0"/>
              <wp:lineTo x="-822" y="20321"/>
              <wp:lineTo x="21381" y="20321"/>
              <wp:lineTo x="21381" y="0"/>
              <wp:lineTo x="-822" y="0"/>
            </wp:wrapPolygon>
          </wp:wrapTight>
          <wp:docPr id="21" name="Bild 35" descr="SATUS NWZS Brief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ATUS NWZS Briefb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de-CH" w:eastAsia="de-CH"/>
      </w:rPr>
      <w:drawing>
        <wp:anchor distT="0" distB="0" distL="114300" distR="114300" simplePos="0" relativeHeight="251657728" behindDoc="1" locked="0" layoutInCell="1" allowOverlap="1" wp14:anchorId="36FE239B" wp14:editId="4EA8CC0C">
          <wp:simplePos x="0" y="0"/>
          <wp:positionH relativeFrom="column">
            <wp:posOffset>4065905</wp:posOffset>
          </wp:positionH>
          <wp:positionV relativeFrom="paragraph">
            <wp:posOffset>-192405</wp:posOffset>
          </wp:positionV>
          <wp:extent cx="457200" cy="389890"/>
          <wp:effectExtent l="19050" t="0" r="0" b="0"/>
          <wp:wrapTight wrapText="bothSides">
            <wp:wrapPolygon edited="0">
              <wp:start x="-900" y="0"/>
              <wp:lineTo x="-900" y="20052"/>
              <wp:lineTo x="21600" y="20052"/>
              <wp:lineTo x="21600" y="0"/>
              <wp:lineTo x="-900" y="0"/>
            </wp:wrapPolygon>
          </wp:wrapTight>
          <wp:docPr id="2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de-CH" w:eastAsia="de-CH"/>
      </w:rPr>
      <w:drawing>
        <wp:anchor distT="0" distB="0" distL="114300" distR="114300" simplePos="0" relativeHeight="251658752" behindDoc="1" locked="0" layoutInCell="1" allowOverlap="1" wp14:anchorId="3CA8C0ED" wp14:editId="30FE1266">
          <wp:simplePos x="0" y="0"/>
          <wp:positionH relativeFrom="column">
            <wp:posOffset>4637405</wp:posOffset>
          </wp:positionH>
          <wp:positionV relativeFrom="paragraph">
            <wp:posOffset>-78105</wp:posOffset>
          </wp:positionV>
          <wp:extent cx="381635" cy="276860"/>
          <wp:effectExtent l="19050" t="0" r="0" b="0"/>
          <wp:wrapTight wrapText="bothSides">
            <wp:wrapPolygon edited="0">
              <wp:start x="-1078" y="0"/>
              <wp:lineTo x="-1078" y="20807"/>
              <wp:lineTo x="21564" y="20807"/>
              <wp:lineTo x="21564" y="0"/>
              <wp:lineTo x="-1078" y="0"/>
            </wp:wrapPolygon>
          </wp:wrapTight>
          <wp:docPr id="23" name="Bild 33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4BC">
      <w:rPr>
        <w:noProof/>
        <w:sz w:val="14"/>
      </w:rPr>
      <w:fldChar w:fldCharType="begin"/>
    </w:r>
    <w:r>
      <w:rPr>
        <w:noProof/>
        <w:sz w:val="14"/>
      </w:rPr>
      <w:instrText xml:space="preserve"> FILENAME </w:instrText>
    </w:r>
    <w:r w:rsidR="009164BC">
      <w:rPr>
        <w:noProof/>
        <w:sz w:val="14"/>
      </w:rPr>
      <w:fldChar w:fldCharType="separate"/>
    </w:r>
    <w:r w:rsidR="003D30DD">
      <w:rPr>
        <w:noProof/>
        <w:sz w:val="14"/>
      </w:rPr>
      <w:t>2021-10-25.docx</w:t>
    </w:r>
    <w:r w:rsidR="009164BC">
      <w:rPr>
        <w:noProof/>
        <w:sz w:val="14"/>
      </w:rPr>
      <w:fldChar w:fldCharType="end"/>
    </w:r>
    <w:r>
      <w:rPr>
        <w:noProof/>
        <w:sz w:val="14"/>
      </w:rPr>
      <w:tab/>
    </w:r>
    <w:hyperlink r:id="rId4" w:history="1">
      <w:r>
        <w:rPr>
          <w:rStyle w:val="Hyperlink"/>
          <w:rFonts w:cs="Arial"/>
          <w:sz w:val="14"/>
          <w:szCs w:val="12"/>
          <w:lang w:val="en-GB"/>
        </w:rPr>
        <w:t>www.fakoso.ch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0CDE" w14:textId="77777777" w:rsidR="005E541F" w:rsidRDefault="005E541F">
      <w:r>
        <w:separator/>
      </w:r>
    </w:p>
  </w:footnote>
  <w:footnote w:type="continuationSeparator" w:id="0">
    <w:p w14:paraId="79A17475" w14:textId="77777777" w:rsidR="005E541F" w:rsidRDefault="005E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EA6" w14:textId="77777777" w:rsidR="00001752" w:rsidRDefault="00001752" w:rsidP="00070F02">
    <w:pPr>
      <w:pStyle w:val="Kopfzeile"/>
      <w:tabs>
        <w:tab w:val="left" w:pos="450"/>
      </w:tabs>
      <w:spacing w:after="0"/>
      <w:rPr>
        <w:rFonts w:cs="Arial"/>
        <w:b/>
        <w:sz w:val="20"/>
      </w:rPr>
    </w:pPr>
  </w:p>
  <w:p w14:paraId="78F5589C" w14:textId="77777777" w:rsidR="00001752" w:rsidRPr="00DF4D76" w:rsidRDefault="00DF4D76" w:rsidP="00DF4D76">
    <w:pPr>
      <w:tabs>
        <w:tab w:val="right" w:pos="9072"/>
      </w:tabs>
      <w:spacing w:after="180"/>
      <w:rPr>
        <w:rFonts w:cs="Arial"/>
        <w:sz w:val="16"/>
        <w:szCs w:val="16"/>
      </w:rPr>
    </w:pPr>
    <w:r w:rsidRPr="00DF4D76">
      <w:rPr>
        <w:rFonts w:cs="Arial"/>
        <w:noProof/>
        <w:sz w:val="16"/>
        <w:szCs w:val="16"/>
        <w:lang w:val="de-CH" w:eastAsia="de-CH"/>
      </w:rPr>
      <w:drawing>
        <wp:inline distT="0" distB="0" distL="0" distR="0" wp14:anchorId="1503FCCD" wp14:editId="5505F1BA">
          <wp:extent cx="1235018" cy="1304925"/>
          <wp:effectExtent l="0" t="0" r="3810" b="0"/>
          <wp:docPr id="19" name="Grafik 19" descr="V:\Eigene Dateien\FAKO-SO\Vorlagen\Region_Solothurn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igene Dateien\FAKO-SO\Vorlagen\Region_Solothurn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897" cy="13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ab/>
    </w:r>
    <w:r w:rsidRPr="00DF4D76">
      <w:rPr>
        <w:rFonts w:cs="Arial"/>
        <w:sz w:val="16"/>
        <w:szCs w:val="16"/>
      </w:rPr>
      <w:t xml:space="preserve">Seite </w:t>
    </w:r>
    <w:r w:rsidRPr="00DF4D76">
      <w:rPr>
        <w:rFonts w:cs="Arial"/>
        <w:b/>
        <w:bCs/>
        <w:sz w:val="16"/>
        <w:szCs w:val="16"/>
      </w:rPr>
      <w:fldChar w:fldCharType="begin"/>
    </w:r>
    <w:r w:rsidRPr="00DF4D76">
      <w:rPr>
        <w:rFonts w:cs="Arial"/>
        <w:b/>
        <w:bCs/>
        <w:sz w:val="16"/>
        <w:szCs w:val="16"/>
      </w:rPr>
      <w:instrText>PAGE  \* Arabic  \* MERGEFORMAT</w:instrText>
    </w:r>
    <w:r w:rsidRPr="00DF4D76">
      <w:rPr>
        <w:rFonts w:cs="Arial"/>
        <w:b/>
        <w:bCs/>
        <w:sz w:val="16"/>
        <w:szCs w:val="16"/>
      </w:rPr>
      <w:fldChar w:fldCharType="separate"/>
    </w:r>
    <w:r w:rsidR="00653CD6">
      <w:rPr>
        <w:rFonts w:cs="Arial"/>
        <w:b/>
        <w:bCs/>
        <w:noProof/>
        <w:sz w:val="16"/>
        <w:szCs w:val="16"/>
      </w:rPr>
      <w:t>2</w:t>
    </w:r>
    <w:r w:rsidRPr="00DF4D76">
      <w:rPr>
        <w:rFonts w:cs="Arial"/>
        <w:b/>
        <w:bCs/>
        <w:sz w:val="16"/>
        <w:szCs w:val="16"/>
      </w:rPr>
      <w:fldChar w:fldCharType="end"/>
    </w:r>
    <w:r w:rsidRPr="00DF4D76">
      <w:rPr>
        <w:rFonts w:cs="Arial"/>
        <w:sz w:val="16"/>
        <w:szCs w:val="16"/>
      </w:rPr>
      <w:t xml:space="preserve"> von </w:t>
    </w:r>
    <w:r w:rsidRPr="00DF4D76">
      <w:rPr>
        <w:rFonts w:cs="Arial"/>
        <w:b/>
        <w:bCs/>
        <w:sz w:val="16"/>
        <w:szCs w:val="16"/>
      </w:rPr>
      <w:fldChar w:fldCharType="begin"/>
    </w:r>
    <w:r w:rsidRPr="00DF4D76">
      <w:rPr>
        <w:rFonts w:cs="Arial"/>
        <w:b/>
        <w:bCs/>
        <w:sz w:val="16"/>
        <w:szCs w:val="16"/>
      </w:rPr>
      <w:instrText>NUMPAGES  \* Arabic  \* MERGEFORMAT</w:instrText>
    </w:r>
    <w:r w:rsidRPr="00DF4D76">
      <w:rPr>
        <w:rFonts w:cs="Arial"/>
        <w:b/>
        <w:bCs/>
        <w:sz w:val="16"/>
        <w:szCs w:val="16"/>
      </w:rPr>
      <w:fldChar w:fldCharType="separate"/>
    </w:r>
    <w:r w:rsidR="00653CD6">
      <w:rPr>
        <w:rFonts w:cs="Arial"/>
        <w:b/>
        <w:bCs/>
        <w:noProof/>
        <w:sz w:val="16"/>
        <w:szCs w:val="16"/>
      </w:rPr>
      <w:t>4</w:t>
    </w:r>
    <w:r w:rsidRPr="00DF4D76">
      <w:rPr>
        <w:rFonts w:cs="Arial"/>
        <w:b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FA5C" w14:textId="77777777" w:rsidR="00001752" w:rsidRDefault="00DF4D76" w:rsidP="00DF4D76">
    <w:pPr>
      <w:pStyle w:val="Kopfzeile"/>
    </w:pPr>
    <w:r w:rsidRPr="00DF4D76">
      <w:rPr>
        <w:noProof/>
        <w:lang w:val="de-CH" w:eastAsia="de-CH"/>
      </w:rPr>
      <w:drawing>
        <wp:inline distT="0" distB="0" distL="0" distR="0" wp14:anchorId="601761AE" wp14:editId="7C0B4CBD">
          <wp:extent cx="1361225" cy="1438275"/>
          <wp:effectExtent l="0" t="0" r="0" b="0"/>
          <wp:docPr id="20" name="Grafik 20" descr="V:\Eigene Dateien\FAKO-SO\Vorlagen\Region_Solothurn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igene Dateien\FAKO-SO\Vorlagen\Region_Solothurn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47" cy="144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42E95C8" w14:textId="77777777" w:rsidR="00DF4D76" w:rsidRPr="00DF4D76" w:rsidRDefault="00DF4D76" w:rsidP="00DF4D76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DD4"/>
    <w:multiLevelType w:val="hybridMultilevel"/>
    <w:tmpl w:val="D2780672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A576DC"/>
    <w:multiLevelType w:val="hybridMultilevel"/>
    <w:tmpl w:val="65D40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F003B"/>
    <w:multiLevelType w:val="hybridMultilevel"/>
    <w:tmpl w:val="B1A8E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CA3E37"/>
    <w:multiLevelType w:val="hybridMultilevel"/>
    <w:tmpl w:val="2294DD10"/>
    <w:lvl w:ilvl="0" w:tplc="0FAC787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EC2"/>
    <w:multiLevelType w:val="singleLevel"/>
    <w:tmpl w:val="E510443C"/>
    <w:lvl w:ilvl="0">
      <w:start w:val="2"/>
      <w:numFmt w:val="decimal"/>
      <w:lvlText w:val="%1."/>
      <w:lvlJc w:val="left"/>
      <w:pPr>
        <w:tabs>
          <w:tab w:val="num" w:pos="3690"/>
        </w:tabs>
        <w:ind w:left="3690" w:hanging="855"/>
      </w:pPr>
      <w:rPr>
        <w:rFonts w:hint="default"/>
      </w:rPr>
    </w:lvl>
  </w:abstractNum>
  <w:abstractNum w:abstractNumId="9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4E3"/>
    <w:multiLevelType w:val="hybridMultilevel"/>
    <w:tmpl w:val="A88215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23DE"/>
    <w:multiLevelType w:val="hybridMultilevel"/>
    <w:tmpl w:val="8D4642A6"/>
    <w:lvl w:ilvl="0" w:tplc="2B9E95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ED2B8B"/>
    <w:multiLevelType w:val="hybridMultilevel"/>
    <w:tmpl w:val="463C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0C4EAA"/>
    <w:multiLevelType w:val="hybridMultilevel"/>
    <w:tmpl w:val="0B5AF792"/>
    <w:lvl w:ilvl="0" w:tplc="2BF83D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F23"/>
    <w:multiLevelType w:val="hybridMultilevel"/>
    <w:tmpl w:val="1826C7E8"/>
    <w:lvl w:ilvl="0" w:tplc="E7A40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318F"/>
    <w:multiLevelType w:val="hybridMultilevel"/>
    <w:tmpl w:val="DC568BB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4BC5"/>
    <w:multiLevelType w:val="hybridMultilevel"/>
    <w:tmpl w:val="990280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91E4B"/>
    <w:multiLevelType w:val="hybridMultilevel"/>
    <w:tmpl w:val="AC6891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B3624F"/>
    <w:multiLevelType w:val="hybridMultilevel"/>
    <w:tmpl w:val="AEF0A0EE"/>
    <w:lvl w:ilvl="0" w:tplc="ED4C3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83493C"/>
    <w:multiLevelType w:val="hybridMultilevel"/>
    <w:tmpl w:val="92C056FE"/>
    <w:lvl w:ilvl="0" w:tplc="E0745F12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A9C3F84"/>
    <w:multiLevelType w:val="hybridMultilevel"/>
    <w:tmpl w:val="85349B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B062F"/>
    <w:multiLevelType w:val="singleLevel"/>
    <w:tmpl w:val="E510443C"/>
    <w:lvl w:ilvl="0">
      <w:start w:val="2"/>
      <w:numFmt w:val="decimal"/>
      <w:lvlText w:val="%1."/>
      <w:lvlJc w:val="left"/>
      <w:pPr>
        <w:tabs>
          <w:tab w:val="num" w:pos="3690"/>
        </w:tabs>
        <w:ind w:left="3690" w:hanging="855"/>
      </w:pPr>
      <w:rPr>
        <w:rFonts w:hint="default"/>
      </w:rPr>
    </w:lvl>
  </w:abstractNum>
  <w:abstractNum w:abstractNumId="28" w15:restartNumberingAfterBreak="0">
    <w:nsid w:val="77C10C07"/>
    <w:multiLevelType w:val="hybridMultilevel"/>
    <w:tmpl w:val="09545A04"/>
    <w:lvl w:ilvl="0" w:tplc="FE6E8C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71970">
    <w:abstractNumId w:val="13"/>
  </w:num>
  <w:num w:numId="2" w16cid:durableId="2112318291">
    <w:abstractNumId w:val="12"/>
  </w:num>
  <w:num w:numId="3" w16cid:durableId="7801535">
    <w:abstractNumId w:val="2"/>
  </w:num>
  <w:num w:numId="4" w16cid:durableId="1734542202">
    <w:abstractNumId w:val="16"/>
  </w:num>
  <w:num w:numId="5" w16cid:durableId="1392777602">
    <w:abstractNumId w:val="24"/>
  </w:num>
  <w:num w:numId="6" w16cid:durableId="1275553805">
    <w:abstractNumId w:val="22"/>
  </w:num>
  <w:num w:numId="7" w16cid:durableId="757169305">
    <w:abstractNumId w:val="5"/>
  </w:num>
  <w:num w:numId="8" w16cid:durableId="1583098363">
    <w:abstractNumId w:val="3"/>
  </w:num>
  <w:num w:numId="9" w16cid:durableId="1247960052">
    <w:abstractNumId w:val="6"/>
  </w:num>
  <w:num w:numId="10" w16cid:durableId="1988168513">
    <w:abstractNumId w:val="15"/>
  </w:num>
  <w:num w:numId="11" w16cid:durableId="1062215397">
    <w:abstractNumId w:val="9"/>
  </w:num>
  <w:num w:numId="12" w16cid:durableId="954485430">
    <w:abstractNumId w:val="27"/>
  </w:num>
  <w:num w:numId="13" w16cid:durableId="593829493">
    <w:abstractNumId w:val="17"/>
  </w:num>
  <w:num w:numId="14" w16cid:durableId="2115245008">
    <w:abstractNumId w:val="8"/>
  </w:num>
  <w:num w:numId="15" w16cid:durableId="1106996819">
    <w:abstractNumId w:val="1"/>
  </w:num>
  <w:num w:numId="16" w16cid:durableId="163862125">
    <w:abstractNumId w:val="26"/>
  </w:num>
  <w:num w:numId="17" w16cid:durableId="1130898163">
    <w:abstractNumId w:val="23"/>
  </w:num>
  <w:num w:numId="18" w16cid:durableId="1090614138">
    <w:abstractNumId w:val="14"/>
  </w:num>
  <w:num w:numId="19" w16cid:durableId="1723824673">
    <w:abstractNumId w:val="0"/>
  </w:num>
  <w:num w:numId="20" w16cid:durableId="1904633030">
    <w:abstractNumId w:val="25"/>
  </w:num>
  <w:num w:numId="21" w16cid:durableId="692876632">
    <w:abstractNumId w:val="10"/>
  </w:num>
  <w:num w:numId="22" w16cid:durableId="396437742">
    <w:abstractNumId w:val="21"/>
  </w:num>
  <w:num w:numId="23" w16cid:durableId="988480327">
    <w:abstractNumId w:val="28"/>
  </w:num>
  <w:num w:numId="24" w16cid:durableId="1202548177">
    <w:abstractNumId w:val="19"/>
  </w:num>
  <w:num w:numId="25" w16cid:durableId="1226641939">
    <w:abstractNumId w:val="4"/>
  </w:num>
  <w:num w:numId="26" w16cid:durableId="1583367326">
    <w:abstractNumId w:val="20"/>
  </w:num>
  <w:num w:numId="27" w16cid:durableId="2105152801">
    <w:abstractNumId w:val="11"/>
  </w:num>
  <w:num w:numId="28" w16cid:durableId="597060568">
    <w:abstractNumId w:val="7"/>
  </w:num>
  <w:num w:numId="29" w16cid:durableId="16053354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E3"/>
    <w:rsid w:val="00001752"/>
    <w:rsid w:val="000018D4"/>
    <w:rsid w:val="00004DD6"/>
    <w:rsid w:val="00021E3A"/>
    <w:rsid w:val="00025DFF"/>
    <w:rsid w:val="00034AF4"/>
    <w:rsid w:val="000615E0"/>
    <w:rsid w:val="00061C0A"/>
    <w:rsid w:val="00063F13"/>
    <w:rsid w:val="00070F02"/>
    <w:rsid w:val="000941C3"/>
    <w:rsid w:val="00094492"/>
    <w:rsid w:val="000A0351"/>
    <w:rsid w:val="000E1417"/>
    <w:rsid w:val="0010445D"/>
    <w:rsid w:val="001069EA"/>
    <w:rsid w:val="001122C2"/>
    <w:rsid w:val="00144BCB"/>
    <w:rsid w:val="001804A1"/>
    <w:rsid w:val="001A3977"/>
    <w:rsid w:val="001F69D7"/>
    <w:rsid w:val="002145F7"/>
    <w:rsid w:val="002275D4"/>
    <w:rsid w:val="002315C9"/>
    <w:rsid w:val="0024576D"/>
    <w:rsid w:val="002505B7"/>
    <w:rsid w:val="00252B2C"/>
    <w:rsid w:val="00267ED3"/>
    <w:rsid w:val="00277F81"/>
    <w:rsid w:val="00282F36"/>
    <w:rsid w:val="00292068"/>
    <w:rsid w:val="002971EB"/>
    <w:rsid w:val="002A17AD"/>
    <w:rsid w:val="002B0715"/>
    <w:rsid w:val="002D7BE3"/>
    <w:rsid w:val="003056D1"/>
    <w:rsid w:val="00315E53"/>
    <w:rsid w:val="00320C73"/>
    <w:rsid w:val="003341A7"/>
    <w:rsid w:val="00336574"/>
    <w:rsid w:val="00340190"/>
    <w:rsid w:val="0039071D"/>
    <w:rsid w:val="00390A5B"/>
    <w:rsid w:val="003A623E"/>
    <w:rsid w:val="003C1E06"/>
    <w:rsid w:val="003D0F17"/>
    <w:rsid w:val="003D30DD"/>
    <w:rsid w:val="003D3603"/>
    <w:rsid w:val="003D460F"/>
    <w:rsid w:val="003E72C2"/>
    <w:rsid w:val="003F49C1"/>
    <w:rsid w:val="00404389"/>
    <w:rsid w:val="00411358"/>
    <w:rsid w:val="0041161E"/>
    <w:rsid w:val="00470DC7"/>
    <w:rsid w:val="004927DD"/>
    <w:rsid w:val="004E6516"/>
    <w:rsid w:val="004E6C30"/>
    <w:rsid w:val="00505372"/>
    <w:rsid w:val="00506A04"/>
    <w:rsid w:val="00507CD5"/>
    <w:rsid w:val="0051194F"/>
    <w:rsid w:val="00515E4B"/>
    <w:rsid w:val="00527DA3"/>
    <w:rsid w:val="00531A71"/>
    <w:rsid w:val="00535B76"/>
    <w:rsid w:val="00576BDA"/>
    <w:rsid w:val="005C18CD"/>
    <w:rsid w:val="005C5892"/>
    <w:rsid w:val="005C6CC8"/>
    <w:rsid w:val="005E541F"/>
    <w:rsid w:val="00605173"/>
    <w:rsid w:val="00606086"/>
    <w:rsid w:val="00615E80"/>
    <w:rsid w:val="00621942"/>
    <w:rsid w:val="00627AC5"/>
    <w:rsid w:val="00631C0D"/>
    <w:rsid w:val="00653CD6"/>
    <w:rsid w:val="006704ED"/>
    <w:rsid w:val="00683498"/>
    <w:rsid w:val="00695138"/>
    <w:rsid w:val="006B5A8F"/>
    <w:rsid w:val="006C0C14"/>
    <w:rsid w:val="006C1CBE"/>
    <w:rsid w:val="006C3E5F"/>
    <w:rsid w:val="006D27A6"/>
    <w:rsid w:val="006E0803"/>
    <w:rsid w:val="00711381"/>
    <w:rsid w:val="00735A4A"/>
    <w:rsid w:val="00755130"/>
    <w:rsid w:val="007649BF"/>
    <w:rsid w:val="00770B1A"/>
    <w:rsid w:val="00773230"/>
    <w:rsid w:val="00777DAF"/>
    <w:rsid w:val="00782444"/>
    <w:rsid w:val="007A220C"/>
    <w:rsid w:val="007A3987"/>
    <w:rsid w:val="007C05A8"/>
    <w:rsid w:val="007F4D30"/>
    <w:rsid w:val="00801B0F"/>
    <w:rsid w:val="00815205"/>
    <w:rsid w:val="00822C06"/>
    <w:rsid w:val="0082310A"/>
    <w:rsid w:val="008346B8"/>
    <w:rsid w:val="008501B6"/>
    <w:rsid w:val="00857692"/>
    <w:rsid w:val="00861585"/>
    <w:rsid w:val="00877099"/>
    <w:rsid w:val="008B43F9"/>
    <w:rsid w:val="008B6C62"/>
    <w:rsid w:val="008C0B68"/>
    <w:rsid w:val="008D1B4C"/>
    <w:rsid w:val="008D3DEC"/>
    <w:rsid w:val="008F4929"/>
    <w:rsid w:val="00906980"/>
    <w:rsid w:val="00914519"/>
    <w:rsid w:val="009164BC"/>
    <w:rsid w:val="00916A91"/>
    <w:rsid w:val="0093476C"/>
    <w:rsid w:val="00955B78"/>
    <w:rsid w:val="009610BC"/>
    <w:rsid w:val="00974BA8"/>
    <w:rsid w:val="00990BE3"/>
    <w:rsid w:val="009A408F"/>
    <w:rsid w:val="009C5A42"/>
    <w:rsid w:val="009D076A"/>
    <w:rsid w:val="009D097A"/>
    <w:rsid w:val="009D47D4"/>
    <w:rsid w:val="009E07D5"/>
    <w:rsid w:val="009E542D"/>
    <w:rsid w:val="00A03F8A"/>
    <w:rsid w:val="00A07A62"/>
    <w:rsid w:val="00A466A9"/>
    <w:rsid w:val="00A54E3C"/>
    <w:rsid w:val="00A73F2D"/>
    <w:rsid w:val="00A75CF7"/>
    <w:rsid w:val="00A80FEE"/>
    <w:rsid w:val="00AB15C0"/>
    <w:rsid w:val="00AD2B0E"/>
    <w:rsid w:val="00B14739"/>
    <w:rsid w:val="00B2061A"/>
    <w:rsid w:val="00B63F91"/>
    <w:rsid w:val="00B70FBF"/>
    <w:rsid w:val="00B851A6"/>
    <w:rsid w:val="00B85680"/>
    <w:rsid w:val="00B8715A"/>
    <w:rsid w:val="00B97B9C"/>
    <w:rsid w:val="00BC0BAD"/>
    <w:rsid w:val="00C014F0"/>
    <w:rsid w:val="00C0364F"/>
    <w:rsid w:val="00C10FF4"/>
    <w:rsid w:val="00C13F2C"/>
    <w:rsid w:val="00C15486"/>
    <w:rsid w:val="00C173A4"/>
    <w:rsid w:val="00C241EB"/>
    <w:rsid w:val="00C265F4"/>
    <w:rsid w:val="00C3080A"/>
    <w:rsid w:val="00C40094"/>
    <w:rsid w:val="00C574A9"/>
    <w:rsid w:val="00C67AFA"/>
    <w:rsid w:val="00C766FC"/>
    <w:rsid w:val="00CA00DB"/>
    <w:rsid w:val="00CA3300"/>
    <w:rsid w:val="00CC29B0"/>
    <w:rsid w:val="00CD6238"/>
    <w:rsid w:val="00CD70BB"/>
    <w:rsid w:val="00CE0897"/>
    <w:rsid w:val="00CE3B34"/>
    <w:rsid w:val="00CE4571"/>
    <w:rsid w:val="00CF75BC"/>
    <w:rsid w:val="00D169E3"/>
    <w:rsid w:val="00D4028A"/>
    <w:rsid w:val="00D40F37"/>
    <w:rsid w:val="00D80BC4"/>
    <w:rsid w:val="00D85BF5"/>
    <w:rsid w:val="00D96392"/>
    <w:rsid w:val="00DB577A"/>
    <w:rsid w:val="00DC5CC4"/>
    <w:rsid w:val="00DE3952"/>
    <w:rsid w:val="00DF4D76"/>
    <w:rsid w:val="00E151DD"/>
    <w:rsid w:val="00E26FE3"/>
    <w:rsid w:val="00E564BA"/>
    <w:rsid w:val="00EA5422"/>
    <w:rsid w:val="00EA5DFD"/>
    <w:rsid w:val="00ED648D"/>
    <w:rsid w:val="00EF1AC1"/>
    <w:rsid w:val="00EF22F4"/>
    <w:rsid w:val="00EF7490"/>
    <w:rsid w:val="00F41B93"/>
    <w:rsid w:val="00F47D3A"/>
    <w:rsid w:val="00F5210D"/>
    <w:rsid w:val="00F53532"/>
    <w:rsid w:val="00F647D3"/>
    <w:rsid w:val="00F653F3"/>
    <w:rsid w:val="00F65592"/>
    <w:rsid w:val="00FA7A2B"/>
    <w:rsid w:val="00FC4931"/>
    <w:rsid w:val="00FC5001"/>
    <w:rsid w:val="00FD2FF4"/>
    <w:rsid w:val="00FD7F4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288B27"/>
  <w15:docId w15:val="{9828BEE6-7D16-4F84-A4B9-83C3660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7D5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E07D5"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9E07D5"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E07D5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9E07D5"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rsid w:val="009E07D5"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rsid w:val="009E07D5"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rsid w:val="009E07D5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E07D5"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rsid w:val="009E07D5"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9E07D5"/>
    <w:pPr>
      <w:ind w:left="567"/>
    </w:pPr>
  </w:style>
  <w:style w:type="paragraph" w:customStyle="1" w:styleId="ZZZMacro">
    <w:name w:val="ZZZMacro"/>
    <w:basedOn w:val="Standard"/>
    <w:rsid w:val="009E07D5"/>
    <w:pPr>
      <w:spacing w:after="0"/>
      <w:jc w:val="left"/>
    </w:pPr>
  </w:style>
  <w:style w:type="paragraph" w:styleId="Titel">
    <w:name w:val="Title"/>
    <w:basedOn w:val="berschrift1"/>
    <w:next w:val="berschrift1"/>
    <w:qFormat/>
    <w:rsid w:val="009E07D5"/>
    <w:pPr>
      <w:outlineLvl w:val="9"/>
    </w:pPr>
    <w:rPr>
      <w:sz w:val="36"/>
    </w:rPr>
  </w:style>
  <w:style w:type="paragraph" w:styleId="Kopfzeile">
    <w:name w:val="header"/>
    <w:basedOn w:val="Standard"/>
    <w:semiHidden/>
    <w:rsid w:val="009E0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E07D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E07D5"/>
    <w:rPr>
      <w:color w:val="0000FF"/>
      <w:u w:val="single"/>
    </w:rPr>
  </w:style>
  <w:style w:type="paragraph" w:styleId="StandardWeb">
    <w:name w:val="Normal (Web)"/>
    <w:basedOn w:val="Standard"/>
    <w:semiHidden/>
    <w:rsid w:val="009E07D5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9E07D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9E07D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Textkrper-Zeileneinzug">
    <w:name w:val="Body Text Indent"/>
    <w:basedOn w:val="Standard"/>
    <w:semiHidden/>
    <w:rsid w:val="009E07D5"/>
    <w:pPr>
      <w:tabs>
        <w:tab w:val="left" w:pos="3402"/>
      </w:tabs>
      <w:ind w:left="-43"/>
    </w:pPr>
  </w:style>
  <w:style w:type="character" w:customStyle="1" w:styleId="KopfzeileZchn">
    <w:name w:val="Kopfzeile Zchn"/>
    <w:basedOn w:val="Absatz-Standardschriftart"/>
    <w:rsid w:val="009E07D5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rsid w:val="009E07D5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semiHidden/>
    <w:rsid w:val="009E07D5"/>
    <w:pPr>
      <w:tabs>
        <w:tab w:val="left" w:pos="2552"/>
      </w:tabs>
      <w:spacing w:after="0"/>
      <w:jc w:val="left"/>
    </w:pPr>
    <w:rPr>
      <w:sz w:val="24"/>
      <w:lang w:eastAsia="de-CH"/>
    </w:rPr>
  </w:style>
  <w:style w:type="character" w:customStyle="1" w:styleId="TextkrperZchn">
    <w:name w:val="Textkörper Zchn"/>
    <w:basedOn w:val="Absatz-Standardschriftart"/>
    <w:rsid w:val="009E07D5"/>
    <w:rPr>
      <w:rFonts w:ascii="Arial" w:hAnsi="Arial"/>
      <w:sz w:val="24"/>
      <w:lang w:val="de-DE"/>
    </w:rPr>
  </w:style>
  <w:style w:type="paragraph" w:styleId="Textkrper3">
    <w:name w:val="Body Text 3"/>
    <w:basedOn w:val="Standard"/>
    <w:semiHidden/>
    <w:rsid w:val="009E07D5"/>
    <w:pPr>
      <w:spacing w:after="240"/>
    </w:pPr>
    <w:rPr>
      <w:sz w:val="24"/>
      <w:lang w:eastAsia="de-CH"/>
    </w:rPr>
  </w:style>
  <w:style w:type="character" w:customStyle="1" w:styleId="Textkrper3Zchn">
    <w:name w:val="Textkörper 3 Zchn"/>
    <w:basedOn w:val="Absatz-Standardschriftart"/>
    <w:rsid w:val="009E07D5"/>
    <w:rPr>
      <w:rFonts w:ascii="Arial" w:hAnsi="Arial"/>
      <w:sz w:val="24"/>
      <w:lang w:val="de-DE"/>
    </w:rPr>
  </w:style>
  <w:style w:type="paragraph" w:styleId="Textkrper2">
    <w:name w:val="Body Text 2"/>
    <w:basedOn w:val="Standard"/>
    <w:semiHidden/>
    <w:rsid w:val="009E07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rsid w:val="009E07D5"/>
    <w:rPr>
      <w:rFonts w:ascii="Arial" w:hAnsi="Arial"/>
      <w:sz w:val="22"/>
      <w:lang w:val="de-DE" w:eastAsia="de-DE"/>
    </w:rPr>
  </w:style>
  <w:style w:type="paragraph" w:customStyle="1" w:styleId="TableText">
    <w:name w:val="Table Text"/>
    <w:rsid w:val="009E07D5"/>
    <w:rPr>
      <w:lang w:val="en-GB" w:eastAsia="en-US"/>
    </w:rPr>
  </w:style>
  <w:style w:type="paragraph" w:customStyle="1" w:styleId="Titel1Nr">
    <w:name w:val="Titel 1 Nr."/>
    <w:rsid w:val="009E07D5"/>
    <w:pPr>
      <w:spacing w:after="283" w:line="283" w:lineRule="atLeast"/>
      <w:ind w:left="567"/>
    </w:pPr>
    <w:rPr>
      <w:b/>
      <w:sz w:val="28"/>
      <w:lang w:val="en-GB" w:eastAsia="en-US"/>
    </w:rPr>
  </w:style>
  <w:style w:type="paragraph" w:customStyle="1" w:styleId="Bul00ef">
    <w:name w:val="Bul 0.0 ef"/>
    <w:rsid w:val="009E07D5"/>
    <w:pPr>
      <w:spacing w:line="283" w:lineRule="atLeast"/>
      <w:ind w:left="425"/>
    </w:pPr>
    <w:rPr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7C05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2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23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378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oso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hyperlink" Target="http://www.fako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EC59-7253-4CCF-A85B-3ACA17AA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Auko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RZ Olten</Company>
  <LinksUpToDate>false</LinksUpToDate>
  <CharactersWithSpaces>2767</CharactersWithSpaces>
  <SharedDoc>false</SharedDoc>
  <HLinks>
    <vt:vector size="12" baseType="variant">
      <vt:variant>
        <vt:i4>1245266</vt:i4>
      </vt:variant>
      <vt:variant>
        <vt:i4>15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Hanspeter Erni</dc:creator>
  <cp:lastModifiedBy>Stephan Wagner</cp:lastModifiedBy>
  <cp:revision>15</cp:revision>
  <cp:lastPrinted>2021-11-10T12:03:00Z</cp:lastPrinted>
  <dcterms:created xsi:type="dcterms:W3CDTF">2022-10-27T06:12:00Z</dcterms:created>
  <dcterms:modified xsi:type="dcterms:W3CDTF">2023-05-18T14:41:00Z</dcterms:modified>
</cp:coreProperties>
</file>